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F" w:rsidRPr="004509AA" w:rsidRDefault="006A443F" w:rsidP="006A443F">
      <w:pPr>
        <w:jc w:val="left"/>
        <w:rPr>
          <w:rFonts w:ascii="Arial" w:hAnsi="Arial" w:cs="Arial"/>
          <w:color w:val="808080"/>
          <w:sz w:val="32"/>
          <w:szCs w:val="32"/>
        </w:rPr>
      </w:pPr>
      <w:bookmarkStart w:id="0" w:name="_GoBack"/>
      <w:bookmarkEnd w:id="0"/>
      <w:r w:rsidRPr="004509AA">
        <w:rPr>
          <w:rFonts w:ascii="Arial" w:hAnsi="Arial" w:cs="Arial"/>
          <w:color w:val="808080"/>
          <w:sz w:val="32"/>
          <w:szCs w:val="32"/>
        </w:rPr>
        <w:t>Abstract</w:t>
      </w:r>
      <w:r w:rsidR="004509AA" w:rsidRPr="004509AA">
        <w:rPr>
          <w:rFonts w:ascii="Arial" w:hAnsi="Arial" w:cs="Arial"/>
          <w:color w:val="808080"/>
          <w:sz w:val="32"/>
          <w:szCs w:val="32"/>
        </w:rPr>
        <w:t xml:space="preserve">vorlage </w:t>
      </w:r>
      <w:r w:rsidR="004509AA">
        <w:rPr>
          <w:rFonts w:ascii="Arial" w:hAnsi="Arial" w:cs="Arial"/>
          <w:color w:val="808080"/>
          <w:sz w:val="32"/>
          <w:szCs w:val="32"/>
        </w:rPr>
        <w:t xml:space="preserve">für die </w:t>
      </w:r>
      <w:r w:rsidR="0080659D" w:rsidRPr="004509AA">
        <w:rPr>
          <w:rFonts w:ascii="Arial" w:hAnsi="Arial" w:cs="Arial"/>
          <w:color w:val="808080"/>
          <w:sz w:val="32"/>
          <w:szCs w:val="32"/>
        </w:rPr>
        <w:t>GDCh Lacktagung</w:t>
      </w:r>
    </w:p>
    <w:p w:rsidR="006A443F" w:rsidRPr="004509AA" w:rsidRDefault="004509AA" w:rsidP="006A443F">
      <w:pPr>
        <w:spacing w:before="0" w:after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Das wissenschaftliche Abstract</w:t>
      </w:r>
      <w:r w:rsidR="005B542C">
        <w:rPr>
          <w:rFonts w:ascii="Arial" w:hAnsi="Arial" w:cs="Arial"/>
          <w:color w:val="808080"/>
        </w:rPr>
        <w:t>,</w:t>
      </w:r>
      <w:r>
        <w:rPr>
          <w:rFonts w:ascii="Arial" w:hAnsi="Arial" w:cs="Arial"/>
          <w:color w:val="808080"/>
        </w:rPr>
        <w:t xml:space="preserve"> das Sie einreichen möchten</w:t>
      </w:r>
      <w:r w:rsidR="006A443F" w:rsidRPr="004509AA">
        <w:rPr>
          <w:rFonts w:ascii="Arial" w:hAnsi="Arial" w:cs="Arial"/>
          <w:color w:val="808080"/>
        </w:rPr>
        <w:t xml:space="preserve">, </w:t>
      </w:r>
      <w:r>
        <w:rPr>
          <w:rFonts w:ascii="Arial" w:hAnsi="Arial" w:cs="Arial"/>
          <w:color w:val="808080"/>
        </w:rPr>
        <w:t xml:space="preserve">soll entsprechend der nachfolgenden Vorlage formatiert sein. Bitte gestalten Sie Ihren Text so, dass er in eine </w:t>
      </w:r>
      <w:r w:rsidR="006A443F" w:rsidRPr="004509AA">
        <w:rPr>
          <w:rFonts w:ascii="Arial" w:hAnsi="Arial" w:cs="Arial"/>
          <w:color w:val="808080"/>
        </w:rPr>
        <w:t xml:space="preserve">DIN A4 </w:t>
      </w:r>
      <w:r>
        <w:rPr>
          <w:rFonts w:ascii="Arial" w:hAnsi="Arial" w:cs="Arial"/>
          <w:color w:val="808080"/>
        </w:rPr>
        <w:t xml:space="preserve">Seite passt </w:t>
      </w:r>
      <w:r w:rsidR="006A443F" w:rsidRPr="004509AA">
        <w:rPr>
          <w:rFonts w:ascii="Arial" w:hAnsi="Arial" w:cs="Arial"/>
          <w:color w:val="808080"/>
        </w:rPr>
        <w:t>(</w:t>
      </w:r>
      <w:r>
        <w:rPr>
          <w:rFonts w:ascii="Arial" w:hAnsi="Arial" w:cs="Arial"/>
          <w:color w:val="808080"/>
        </w:rPr>
        <w:t>falls umfangreiche Grafiken/Diagramme/Tabellen eingereicht werden:</w:t>
      </w:r>
      <w:r w:rsidR="006A443F" w:rsidRPr="004509AA">
        <w:rPr>
          <w:rFonts w:ascii="Arial" w:hAnsi="Arial" w:cs="Arial"/>
          <w:color w:val="808080"/>
        </w:rPr>
        <w:t xml:space="preserve"> max</w:t>
      </w:r>
      <w:r>
        <w:rPr>
          <w:rFonts w:ascii="Arial" w:hAnsi="Arial" w:cs="Arial"/>
          <w:color w:val="808080"/>
        </w:rPr>
        <w:t>imal zwei Seiten</w:t>
      </w:r>
      <w:r w:rsidR="006A443F" w:rsidRPr="004509AA">
        <w:rPr>
          <w:rFonts w:ascii="Arial" w:hAnsi="Arial" w:cs="Arial"/>
          <w:color w:val="808080"/>
        </w:rPr>
        <w:t>).</w:t>
      </w:r>
    </w:p>
    <w:p w:rsidR="006A443F" w:rsidRPr="004509AA" w:rsidRDefault="004509AA" w:rsidP="006A443F">
      <w:pPr>
        <w:spacing w:before="0" w:after="0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</w:rPr>
        <w:t>Bitte löschen Sie diese</w:t>
      </w:r>
      <w:r w:rsidR="00C102AB">
        <w:rPr>
          <w:rFonts w:ascii="Arial" w:hAnsi="Arial" w:cs="Arial"/>
          <w:b/>
          <w:color w:val="808080"/>
        </w:rPr>
        <w:t>n Abschnitt/diese</w:t>
      </w:r>
      <w:r>
        <w:rPr>
          <w:rFonts w:ascii="Arial" w:hAnsi="Arial" w:cs="Arial"/>
          <w:b/>
          <w:color w:val="808080"/>
        </w:rPr>
        <w:t xml:space="preserve"> Information vor der Einreichung</w:t>
      </w:r>
      <w:r w:rsidR="006A443F" w:rsidRPr="004509AA">
        <w:rPr>
          <w:rFonts w:ascii="Arial" w:hAnsi="Arial" w:cs="Arial"/>
          <w:b/>
          <w:color w:val="808080"/>
        </w:rPr>
        <w:t>.</w:t>
      </w:r>
    </w:p>
    <w:p w:rsidR="00DA1410" w:rsidRPr="004509AA" w:rsidRDefault="00DA1410" w:rsidP="006A443F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6A443F" w:rsidRPr="004509AA" w:rsidRDefault="006A443F" w:rsidP="006A443F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509AA">
        <w:rPr>
          <w:rFonts w:ascii="Arial" w:hAnsi="Arial" w:cs="Arial"/>
          <w:b/>
          <w:sz w:val="28"/>
          <w:szCs w:val="28"/>
        </w:rPr>
        <w:t>Tite</w:t>
      </w:r>
      <w:r w:rsidR="00C102AB">
        <w:rPr>
          <w:rFonts w:ascii="Arial" w:hAnsi="Arial" w:cs="Arial"/>
          <w:b/>
          <w:sz w:val="28"/>
          <w:szCs w:val="28"/>
        </w:rPr>
        <w:t>l</w:t>
      </w:r>
      <w:r w:rsidRPr="004509AA">
        <w:rPr>
          <w:rFonts w:ascii="Arial" w:hAnsi="Arial" w:cs="Arial"/>
          <w:b/>
          <w:sz w:val="28"/>
          <w:szCs w:val="28"/>
        </w:rPr>
        <w:t xml:space="preserve"> </w:t>
      </w:r>
      <w:r w:rsidR="00C102AB">
        <w:rPr>
          <w:rFonts w:ascii="Arial" w:hAnsi="Arial" w:cs="Arial"/>
          <w:b/>
          <w:sz w:val="28"/>
          <w:szCs w:val="28"/>
        </w:rPr>
        <w:t xml:space="preserve">Titel Titel Titel </w:t>
      </w:r>
      <w:r w:rsidR="00C102AB" w:rsidRPr="004509AA">
        <w:rPr>
          <w:rFonts w:ascii="Arial" w:hAnsi="Arial" w:cs="Arial"/>
          <w:b/>
          <w:sz w:val="28"/>
          <w:szCs w:val="28"/>
        </w:rPr>
        <w:t>Tite</w:t>
      </w:r>
      <w:r w:rsidR="00C102AB">
        <w:rPr>
          <w:rFonts w:ascii="Arial" w:hAnsi="Arial" w:cs="Arial"/>
          <w:b/>
          <w:sz w:val="28"/>
          <w:szCs w:val="28"/>
        </w:rPr>
        <w:t>l</w:t>
      </w:r>
      <w:r w:rsidR="00C102AB" w:rsidRPr="004509AA">
        <w:rPr>
          <w:rFonts w:ascii="Arial" w:hAnsi="Arial" w:cs="Arial"/>
          <w:b/>
          <w:sz w:val="28"/>
          <w:szCs w:val="28"/>
        </w:rPr>
        <w:t xml:space="preserve"> </w:t>
      </w:r>
      <w:r w:rsidR="00C102AB">
        <w:rPr>
          <w:rFonts w:ascii="Arial" w:hAnsi="Arial" w:cs="Arial"/>
          <w:b/>
          <w:sz w:val="28"/>
          <w:szCs w:val="28"/>
        </w:rPr>
        <w:t>Titel Titel Titel</w:t>
      </w:r>
      <w:r w:rsidRPr="004509AA">
        <w:rPr>
          <w:rFonts w:ascii="Arial" w:hAnsi="Arial" w:cs="Arial"/>
          <w:b/>
          <w:sz w:val="28"/>
          <w:szCs w:val="28"/>
        </w:rPr>
        <w:t xml:space="preserve">: </w:t>
      </w:r>
      <w:r w:rsidR="00C102AB">
        <w:rPr>
          <w:rFonts w:ascii="Arial" w:hAnsi="Arial" w:cs="Arial"/>
          <w:b/>
          <w:sz w:val="28"/>
          <w:szCs w:val="28"/>
        </w:rPr>
        <w:t xml:space="preserve">Schriftart </w:t>
      </w:r>
      <w:r w:rsidRPr="004509AA">
        <w:rPr>
          <w:rFonts w:ascii="Arial" w:hAnsi="Arial" w:cs="Arial"/>
          <w:b/>
          <w:sz w:val="28"/>
          <w:szCs w:val="28"/>
        </w:rPr>
        <w:t xml:space="preserve">Arial 14, </w:t>
      </w:r>
      <w:r w:rsidR="00C102AB">
        <w:rPr>
          <w:rFonts w:ascii="Arial" w:hAnsi="Arial" w:cs="Arial"/>
          <w:b/>
          <w:sz w:val="28"/>
          <w:szCs w:val="28"/>
        </w:rPr>
        <w:t xml:space="preserve">fett </w:t>
      </w:r>
      <w:r w:rsidRPr="004509AA">
        <w:rPr>
          <w:rFonts w:ascii="Arial" w:hAnsi="Arial" w:cs="Arial"/>
          <w:b/>
          <w:sz w:val="28"/>
          <w:szCs w:val="28"/>
        </w:rPr>
        <w:t xml:space="preserve">, </w:t>
      </w:r>
      <w:r w:rsidR="00C102AB">
        <w:rPr>
          <w:rFonts w:ascii="Arial" w:hAnsi="Arial" w:cs="Arial"/>
          <w:b/>
          <w:sz w:val="28"/>
          <w:szCs w:val="28"/>
        </w:rPr>
        <w:t>zentriert</w:t>
      </w:r>
    </w:p>
    <w:p w:rsidR="006A443F" w:rsidRPr="004509AA" w:rsidRDefault="006A443F" w:rsidP="006A443F">
      <w:pPr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6A443F" w:rsidRPr="004509AA" w:rsidRDefault="00C102AB" w:rsidP="006A443F">
      <w:pPr>
        <w:spacing w:before="0"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Hauptautor</w:t>
      </w:r>
      <w:r w:rsidR="006A443F" w:rsidRPr="004509AA">
        <w:rPr>
          <w:rFonts w:ascii="Arial" w:hAnsi="Arial" w:cs="Arial"/>
          <w:i/>
          <w:sz w:val="24"/>
          <w:szCs w:val="24"/>
          <w:u w:val="single"/>
        </w:rPr>
        <w:t xml:space="preserve"> (</w:t>
      </w:r>
      <w:r>
        <w:rPr>
          <w:rFonts w:ascii="Arial" w:hAnsi="Arial" w:cs="Arial"/>
          <w:i/>
          <w:sz w:val="24"/>
          <w:szCs w:val="24"/>
          <w:u w:val="single"/>
        </w:rPr>
        <w:t>Vorname mit Initial</w:t>
      </w:r>
      <w:r w:rsidR="005B542C">
        <w:rPr>
          <w:rFonts w:ascii="Arial" w:hAnsi="Arial" w:cs="Arial"/>
          <w:i/>
          <w:sz w:val="24"/>
          <w:szCs w:val="24"/>
          <w:u w:val="single"/>
        </w:rPr>
        <w:t>(en)</w:t>
      </w:r>
      <w:r>
        <w:rPr>
          <w:rFonts w:ascii="Arial" w:hAnsi="Arial" w:cs="Arial"/>
          <w:i/>
          <w:sz w:val="24"/>
          <w:szCs w:val="24"/>
          <w:u w:val="single"/>
        </w:rPr>
        <w:t xml:space="preserve"> und Hauptname ausgeschrieben, unterstrichen, Bsp.: M. Mustermensch)</w:t>
      </w:r>
      <w:r w:rsidR="006A443F" w:rsidRPr="004509A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Zweitautor</w:t>
      </w:r>
      <w:r w:rsidR="008A239D" w:rsidRPr="004509AA">
        <w:rPr>
          <w:rFonts w:ascii="Arial" w:hAnsi="Arial" w:cs="Arial"/>
          <w:i/>
          <w:sz w:val="24"/>
          <w:szCs w:val="24"/>
        </w:rPr>
        <w:t xml:space="preserve"> </w:t>
      </w:r>
      <w:r w:rsidR="008A239D" w:rsidRPr="00C102AB">
        <w:rPr>
          <w:rFonts w:ascii="Arial" w:hAnsi="Arial" w:cs="Arial"/>
          <w:i/>
          <w:sz w:val="24"/>
          <w:szCs w:val="24"/>
        </w:rPr>
        <w:t>(</w:t>
      </w:r>
      <w:r w:rsidRPr="00C102AB">
        <w:rPr>
          <w:rFonts w:ascii="Arial" w:hAnsi="Arial" w:cs="Arial"/>
          <w:i/>
          <w:sz w:val="24"/>
          <w:szCs w:val="24"/>
        </w:rPr>
        <w:t>Vorname mit Initial</w:t>
      </w:r>
      <w:r w:rsidR="005B542C">
        <w:rPr>
          <w:rFonts w:ascii="Arial" w:hAnsi="Arial" w:cs="Arial"/>
          <w:i/>
          <w:sz w:val="24"/>
          <w:szCs w:val="24"/>
        </w:rPr>
        <w:t>(en)</w:t>
      </w:r>
      <w:r w:rsidRPr="00C102AB">
        <w:rPr>
          <w:rFonts w:ascii="Arial" w:hAnsi="Arial" w:cs="Arial"/>
          <w:i/>
          <w:sz w:val="24"/>
          <w:szCs w:val="24"/>
        </w:rPr>
        <w:t xml:space="preserve"> und Hauptname ausgeschrieben</w:t>
      </w:r>
      <w:r w:rsidR="008A239D" w:rsidRPr="004509A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: Schriftart </w:t>
      </w:r>
      <w:r w:rsidR="006A443F" w:rsidRPr="004509AA">
        <w:rPr>
          <w:rFonts w:ascii="Arial" w:hAnsi="Arial" w:cs="Arial"/>
          <w:i/>
          <w:sz w:val="24"/>
          <w:szCs w:val="24"/>
        </w:rPr>
        <w:t>Aria</w:t>
      </w:r>
      <w:r>
        <w:rPr>
          <w:rFonts w:ascii="Arial" w:hAnsi="Arial" w:cs="Arial"/>
          <w:i/>
          <w:sz w:val="24"/>
          <w:szCs w:val="24"/>
        </w:rPr>
        <w:t>l</w:t>
      </w:r>
      <w:r w:rsidR="006A443F" w:rsidRPr="004509AA">
        <w:rPr>
          <w:rFonts w:ascii="Arial" w:hAnsi="Arial" w:cs="Arial"/>
          <w:i/>
          <w:sz w:val="24"/>
          <w:szCs w:val="24"/>
        </w:rPr>
        <w:t xml:space="preserve"> 12,</w:t>
      </w:r>
      <w:r>
        <w:rPr>
          <w:rFonts w:ascii="Arial" w:hAnsi="Arial" w:cs="Arial"/>
          <w:i/>
          <w:sz w:val="24"/>
          <w:szCs w:val="24"/>
        </w:rPr>
        <w:t xml:space="preserve"> kursiv, zentriert</w:t>
      </w:r>
    </w:p>
    <w:p w:rsidR="006A443F" w:rsidRPr="004509AA" w:rsidRDefault="006A443F" w:rsidP="006A443F">
      <w:pPr>
        <w:spacing w:before="0" w:after="0"/>
        <w:jc w:val="center"/>
        <w:rPr>
          <w:rFonts w:ascii="Arial" w:hAnsi="Arial" w:cs="Arial"/>
          <w:i/>
          <w:sz w:val="24"/>
          <w:szCs w:val="24"/>
        </w:rPr>
      </w:pPr>
    </w:p>
    <w:p w:rsidR="006A443F" w:rsidRPr="004509AA" w:rsidRDefault="006A443F" w:rsidP="006A443F">
      <w:pPr>
        <w:spacing w:before="0" w:after="0"/>
        <w:jc w:val="center"/>
        <w:rPr>
          <w:rFonts w:ascii="Arial" w:hAnsi="Arial" w:cs="Arial"/>
          <w:i/>
          <w:sz w:val="24"/>
          <w:szCs w:val="24"/>
        </w:rPr>
      </w:pPr>
      <w:r w:rsidRPr="004509AA">
        <w:rPr>
          <w:rFonts w:ascii="Arial" w:hAnsi="Arial" w:cs="Arial"/>
          <w:i/>
          <w:sz w:val="24"/>
          <w:szCs w:val="24"/>
        </w:rPr>
        <w:t>Institut</w:t>
      </w:r>
      <w:r w:rsidR="00E965DE" w:rsidRPr="004509AA">
        <w:rPr>
          <w:rFonts w:ascii="Arial" w:hAnsi="Arial" w:cs="Arial"/>
          <w:i/>
          <w:sz w:val="24"/>
          <w:szCs w:val="24"/>
        </w:rPr>
        <w:t xml:space="preserve"> </w:t>
      </w:r>
      <w:r w:rsidR="002A3182" w:rsidRPr="004509AA">
        <w:rPr>
          <w:rFonts w:ascii="Arial" w:hAnsi="Arial" w:cs="Arial"/>
          <w:i/>
          <w:sz w:val="24"/>
          <w:szCs w:val="24"/>
        </w:rPr>
        <w:t>o</w:t>
      </w:r>
      <w:r w:rsidR="00C102AB">
        <w:rPr>
          <w:rFonts w:ascii="Arial" w:hAnsi="Arial" w:cs="Arial"/>
          <w:i/>
          <w:sz w:val="24"/>
          <w:szCs w:val="24"/>
        </w:rPr>
        <w:t>der</w:t>
      </w:r>
      <w:r w:rsidR="002A3182" w:rsidRPr="004509AA">
        <w:rPr>
          <w:rFonts w:ascii="Arial" w:hAnsi="Arial" w:cs="Arial"/>
          <w:i/>
          <w:sz w:val="24"/>
          <w:szCs w:val="24"/>
        </w:rPr>
        <w:t xml:space="preserve"> </w:t>
      </w:r>
      <w:r w:rsidR="00C102AB">
        <w:rPr>
          <w:rFonts w:ascii="Arial" w:hAnsi="Arial" w:cs="Arial"/>
          <w:i/>
          <w:sz w:val="24"/>
          <w:szCs w:val="24"/>
        </w:rPr>
        <w:t>Firma und oder Ort</w:t>
      </w:r>
      <w:r w:rsidRPr="004509AA">
        <w:rPr>
          <w:rFonts w:ascii="Arial" w:hAnsi="Arial" w:cs="Arial"/>
          <w:i/>
          <w:sz w:val="24"/>
          <w:szCs w:val="24"/>
        </w:rPr>
        <w:t xml:space="preserve"> (</w:t>
      </w:r>
      <w:r w:rsidR="00C102AB">
        <w:rPr>
          <w:rFonts w:ascii="Arial" w:hAnsi="Arial" w:cs="Arial"/>
          <w:i/>
          <w:sz w:val="24"/>
          <w:szCs w:val="24"/>
        </w:rPr>
        <w:t>Land</w:t>
      </w:r>
      <w:r w:rsidRPr="004509AA">
        <w:rPr>
          <w:rFonts w:ascii="Arial" w:hAnsi="Arial" w:cs="Arial"/>
          <w:i/>
          <w:sz w:val="24"/>
          <w:szCs w:val="24"/>
        </w:rPr>
        <w:t xml:space="preserve">): </w:t>
      </w:r>
      <w:r w:rsidR="00C102AB">
        <w:rPr>
          <w:rFonts w:ascii="Arial" w:hAnsi="Arial" w:cs="Arial"/>
          <w:i/>
          <w:sz w:val="24"/>
          <w:szCs w:val="24"/>
        </w:rPr>
        <w:t xml:space="preserve">Schriftart </w:t>
      </w:r>
      <w:r w:rsidRPr="004509AA">
        <w:rPr>
          <w:rFonts w:ascii="Arial" w:hAnsi="Arial" w:cs="Arial"/>
          <w:i/>
          <w:sz w:val="24"/>
          <w:szCs w:val="24"/>
        </w:rPr>
        <w:t xml:space="preserve">Arial 12, </w:t>
      </w:r>
      <w:r w:rsidR="00C102AB">
        <w:rPr>
          <w:rFonts w:ascii="Arial" w:hAnsi="Arial" w:cs="Arial"/>
          <w:i/>
          <w:sz w:val="24"/>
          <w:szCs w:val="24"/>
        </w:rPr>
        <w:t>kursiv</w:t>
      </w:r>
      <w:r w:rsidRPr="004509AA">
        <w:rPr>
          <w:rFonts w:ascii="Arial" w:hAnsi="Arial" w:cs="Arial"/>
          <w:i/>
          <w:sz w:val="24"/>
          <w:szCs w:val="24"/>
        </w:rPr>
        <w:t>,</w:t>
      </w:r>
      <w:r w:rsidR="000754F8">
        <w:rPr>
          <w:rFonts w:ascii="Arial" w:hAnsi="Arial" w:cs="Arial"/>
          <w:i/>
          <w:sz w:val="24"/>
          <w:szCs w:val="24"/>
        </w:rPr>
        <w:t xml:space="preserve"> </w:t>
      </w:r>
      <w:r w:rsidR="00C102AB">
        <w:rPr>
          <w:rFonts w:ascii="Arial" w:hAnsi="Arial" w:cs="Arial"/>
          <w:i/>
          <w:sz w:val="24"/>
          <w:szCs w:val="24"/>
        </w:rPr>
        <w:t>zentriert</w:t>
      </w:r>
    </w:p>
    <w:p w:rsidR="006A443F" w:rsidRPr="004509AA" w:rsidRDefault="006A443F" w:rsidP="006A443F">
      <w:pPr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6A443F" w:rsidRPr="004509AA" w:rsidRDefault="00C102AB" w:rsidP="006A443F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Schriftart </w:t>
      </w:r>
      <w:r w:rsidR="006A443F"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="006A443F"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="006A443F"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="006A443F" w:rsidRPr="004509AA">
        <w:rPr>
          <w:rFonts w:ascii="Arial" w:hAnsi="Arial" w:cs="Arial"/>
          <w:sz w:val="24"/>
          <w:szCs w:val="24"/>
        </w:rPr>
        <w:t xml:space="preserve">  – </w:t>
      </w:r>
      <w:r w:rsidR="005B542C">
        <w:rPr>
          <w:rFonts w:ascii="Arial" w:hAnsi="Arial" w:cs="Arial"/>
          <w:sz w:val="24"/>
          <w:szCs w:val="24"/>
        </w:rPr>
        <w:t xml:space="preserve">bitte verwenden Sie maximal eine Seite </w:t>
      </w:r>
      <w:r w:rsidR="006A443F" w:rsidRPr="004509AA">
        <w:rPr>
          <w:rFonts w:ascii="Arial" w:hAnsi="Arial" w:cs="Arial"/>
          <w:sz w:val="24"/>
          <w:szCs w:val="24"/>
        </w:rPr>
        <w:t>DIN A4</w:t>
      </w:r>
      <w:r w:rsidR="005B542C">
        <w:rPr>
          <w:rFonts w:ascii="Arial" w:hAnsi="Arial" w:cs="Arial"/>
          <w:sz w:val="24"/>
          <w:szCs w:val="24"/>
        </w:rPr>
        <w:t xml:space="preserve"> </w:t>
      </w:r>
      <w:r w:rsidR="006A443F" w:rsidRPr="004509AA">
        <w:rPr>
          <w:rFonts w:ascii="Arial" w:hAnsi="Arial" w:cs="Arial"/>
          <w:sz w:val="24"/>
          <w:szCs w:val="24"/>
        </w:rPr>
        <w:t>(</w:t>
      </w:r>
      <w:r w:rsidR="005B542C">
        <w:rPr>
          <w:rFonts w:ascii="Arial" w:hAnsi="Arial" w:cs="Arial"/>
          <w:sz w:val="24"/>
          <w:szCs w:val="24"/>
        </w:rPr>
        <w:t>falls Sie umfangreiche Grafiken/Diagramme/Tabellen e</w:t>
      </w:r>
      <w:r w:rsidR="006A443F" w:rsidRPr="004509AA">
        <w:rPr>
          <w:rFonts w:ascii="Arial" w:hAnsi="Arial" w:cs="Arial"/>
          <w:sz w:val="24"/>
          <w:szCs w:val="24"/>
        </w:rPr>
        <w:t>in</w:t>
      </w:r>
      <w:r w:rsidR="005B542C">
        <w:rPr>
          <w:rFonts w:ascii="Arial" w:hAnsi="Arial" w:cs="Arial"/>
          <w:sz w:val="24"/>
          <w:szCs w:val="24"/>
        </w:rPr>
        <w:t>reichen: maximal zwei Seiten</w:t>
      </w:r>
      <w:r w:rsidR="006A443F" w:rsidRPr="004509AA">
        <w:rPr>
          <w:rFonts w:ascii="Arial" w:hAnsi="Arial" w:cs="Arial"/>
          <w:sz w:val="24"/>
          <w:szCs w:val="24"/>
        </w:rPr>
        <w:t xml:space="preserve">). </w:t>
      </w:r>
      <w:r w:rsidR="005B542C">
        <w:rPr>
          <w:rFonts w:ascii="Arial" w:hAnsi="Arial" w:cs="Arial"/>
          <w:sz w:val="24"/>
          <w:szCs w:val="24"/>
        </w:rPr>
        <w:t xml:space="preserve">Schriftart </w:t>
      </w:r>
      <w:r w:rsidR="005B542C" w:rsidRPr="004509AA">
        <w:rPr>
          <w:rFonts w:ascii="Arial" w:hAnsi="Arial" w:cs="Arial"/>
          <w:sz w:val="24"/>
          <w:szCs w:val="24"/>
        </w:rPr>
        <w:t>Arial</w:t>
      </w:r>
      <w:r w:rsidR="005B542C">
        <w:rPr>
          <w:rFonts w:ascii="Arial" w:hAnsi="Arial" w:cs="Arial"/>
          <w:sz w:val="24"/>
          <w:szCs w:val="24"/>
        </w:rPr>
        <w:t xml:space="preserve"> 12</w:t>
      </w:r>
      <w:r w:rsidR="005B542C" w:rsidRPr="004509AA">
        <w:rPr>
          <w:rFonts w:ascii="Arial" w:hAnsi="Arial" w:cs="Arial"/>
          <w:sz w:val="24"/>
          <w:szCs w:val="24"/>
        </w:rPr>
        <w:t xml:space="preserve">, </w:t>
      </w:r>
      <w:r w:rsidR="005B542C">
        <w:rPr>
          <w:rFonts w:ascii="Arial" w:hAnsi="Arial" w:cs="Arial"/>
          <w:sz w:val="24"/>
          <w:szCs w:val="24"/>
        </w:rPr>
        <w:t xml:space="preserve">Zeilenabstand </w:t>
      </w:r>
      <w:r w:rsidR="005B542C" w:rsidRPr="004509AA">
        <w:rPr>
          <w:rFonts w:ascii="Arial" w:hAnsi="Arial" w:cs="Arial"/>
          <w:sz w:val="24"/>
          <w:szCs w:val="24"/>
        </w:rPr>
        <w:t xml:space="preserve">1.0, </w:t>
      </w:r>
      <w:r w:rsidR="005B542C">
        <w:rPr>
          <w:rFonts w:ascii="Arial" w:hAnsi="Arial" w:cs="Arial"/>
          <w:sz w:val="24"/>
          <w:szCs w:val="24"/>
        </w:rPr>
        <w:t>Text Blocksatz</w:t>
      </w:r>
      <w:r w:rsidR="005B542C" w:rsidRPr="004509AA">
        <w:rPr>
          <w:rFonts w:ascii="Arial" w:hAnsi="Arial" w:cs="Arial"/>
          <w:sz w:val="24"/>
          <w:szCs w:val="24"/>
        </w:rPr>
        <w:t xml:space="preserve">  – </w:t>
      </w:r>
      <w:r w:rsidR="005B542C">
        <w:rPr>
          <w:rFonts w:ascii="Arial" w:hAnsi="Arial" w:cs="Arial"/>
          <w:sz w:val="24"/>
          <w:szCs w:val="24"/>
        </w:rPr>
        <w:t xml:space="preserve">bitte verwenden Sie maximal eine Seite </w:t>
      </w:r>
      <w:r w:rsidR="005B542C" w:rsidRPr="004509AA">
        <w:rPr>
          <w:rFonts w:ascii="Arial" w:hAnsi="Arial" w:cs="Arial"/>
          <w:sz w:val="24"/>
          <w:szCs w:val="24"/>
        </w:rPr>
        <w:t>DIN A4</w:t>
      </w:r>
      <w:r w:rsidR="005B542C">
        <w:rPr>
          <w:rFonts w:ascii="Arial" w:hAnsi="Arial" w:cs="Arial"/>
          <w:sz w:val="24"/>
          <w:szCs w:val="24"/>
        </w:rPr>
        <w:t xml:space="preserve"> </w:t>
      </w:r>
      <w:r w:rsidR="005B542C" w:rsidRPr="004509AA">
        <w:rPr>
          <w:rFonts w:ascii="Arial" w:hAnsi="Arial" w:cs="Arial"/>
          <w:sz w:val="24"/>
          <w:szCs w:val="24"/>
        </w:rPr>
        <w:t>(</w:t>
      </w:r>
      <w:r w:rsidR="005B542C">
        <w:rPr>
          <w:rFonts w:ascii="Arial" w:hAnsi="Arial" w:cs="Arial"/>
          <w:sz w:val="24"/>
          <w:szCs w:val="24"/>
        </w:rPr>
        <w:t>falls Sie umfangreiche Grafiken/Diagramme/Tabellen e</w:t>
      </w:r>
      <w:r w:rsidR="005B542C" w:rsidRPr="004509AA">
        <w:rPr>
          <w:rFonts w:ascii="Arial" w:hAnsi="Arial" w:cs="Arial"/>
          <w:sz w:val="24"/>
          <w:szCs w:val="24"/>
        </w:rPr>
        <w:t>in</w:t>
      </w:r>
      <w:r w:rsidR="005B542C">
        <w:rPr>
          <w:rFonts w:ascii="Arial" w:hAnsi="Arial" w:cs="Arial"/>
          <w:sz w:val="24"/>
          <w:szCs w:val="24"/>
        </w:rPr>
        <w:t>reichen: maximal zwei Seiten</w:t>
      </w:r>
      <w:r w:rsidR="005B542C" w:rsidRPr="004509AA">
        <w:rPr>
          <w:rFonts w:ascii="Arial" w:hAnsi="Arial" w:cs="Arial"/>
          <w:sz w:val="24"/>
          <w:szCs w:val="24"/>
        </w:rPr>
        <w:t>).</w:t>
      </w:r>
    </w:p>
    <w:p w:rsidR="005B542C" w:rsidRPr="004509AA" w:rsidRDefault="005B542C" w:rsidP="005B542C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>).</w:t>
      </w:r>
    </w:p>
    <w:p w:rsidR="005B542C" w:rsidRPr="004509AA" w:rsidRDefault="005B542C" w:rsidP="005B542C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>).</w:t>
      </w:r>
    </w:p>
    <w:p w:rsidR="005B542C" w:rsidRPr="004509AA" w:rsidRDefault="005B542C" w:rsidP="005B542C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Schriftart </w:t>
      </w:r>
      <w:r w:rsidRPr="004509A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 xml:space="preserve"> 12</w:t>
      </w:r>
      <w:r w:rsidRPr="004509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Zeilenabstand </w:t>
      </w:r>
      <w:r w:rsidRPr="004509AA">
        <w:rPr>
          <w:rFonts w:ascii="Arial" w:hAnsi="Arial" w:cs="Arial"/>
          <w:sz w:val="24"/>
          <w:szCs w:val="24"/>
        </w:rPr>
        <w:t xml:space="preserve">1.0, </w:t>
      </w:r>
      <w:r>
        <w:rPr>
          <w:rFonts w:ascii="Arial" w:hAnsi="Arial" w:cs="Arial"/>
          <w:sz w:val="24"/>
          <w:szCs w:val="24"/>
        </w:rPr>
        <w:t>Text Blocksatz</w:t>
      </w:r>
      <w:r w:rsidRPr="004509AA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 xml:space="preserve">bitte verwenden Sie maximal eine Seite </w:t>
      </w:r>
      <w:r w:rsidRPr="004509AA">
        <w:rPr>
          <w:rFonts w:ascii="Arial" w:hAnsi="Arial" w:cs="Arial"/>
          <w:sz w:val="24"/>
          <w:szCs w:val="24"/>
        </w:rPr>
        <w:t>DIN A4</w:t>
      </w:r>
      <w:r>
        <w:rPr>
          <w:rFonts w:ascii="Arial" w:hAnsi="Arial" w:cs="Arial"/>
          <w:sz w:val="24"/>
          <w:szCs w:val="24"/>
        </w:rPr>
        <w:t xml:space="preserve"> </w:t>
      </w:r>
      <w:r w:rsidRPr="004509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falls Sie umfangreiche Grafiken/Diagramme/Tabellen e</w:t>
      </w:r>
      <w:r w:rsidRPr="00450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reichen: maximal zwei Seiten</w:t>
      </w:r>
      <w:r w:rsidRPr="004509AA">
        <w:rPr>
          <w:rFonts w:ascii="Arial" w:hAnsi="Arial" w:cs="Arial"/>
          <w:sz w:val="24"/>
          <w:szCs w:val="24"/>
        </w:rPr>
        <w:t>).</w:t>
      </w:r>
    </w:p>
    <w:p w:rsidR="006A443F" w:rsidRPr="004509AA" w:rsidRDefault="006A443F" w:rsidP="006A443F">
      <w:pPr>
        <w:spacing w:before="0" w:after="0"/>
        <w:jc w:val="left"/>
        <w:rPr>
          <w:rFonts w:ascii="Arial" w:hAnsi="Arial" w:cs="Arial"/>
          <w:sz w:val="24"/>
          <w:szCs w:val="24"/>
        </w:rPr>
      </w:pPr>
    </w:p>
    <w:p w:rsidR="006A443F" w:rsidRPr="004509AA" w:rsidRDefault="005B542C" w:rsidP="006A443F">
      <w:pPr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Literatur</w:t>
      </w:r>
      <w:r w:rsidR="006A443F" w:rsidRPr="004509AA">
        <w:rPr>
          <w:rFonts w:ascii="Arial" w:hAnsi="Arial" w:cs="Arial"/>
          <w:b/>
          <w:bCs/>
        </w:rPr>
        <w:t xml:space="preserve">: </w:t>
      </w:r>
      <w:r w:rsidRPr="005B542C">
        <w:rPr>
          <w:rFonts w:ascii="Arial" w:hAnsi="Arial" w:cs="Arial"/>
          <w:bCs/>
        </w:rPr>
        <w:t xml:space="preserve">Schriftart </w:t>
      </w:r>
      <w:r w:rsidR="006A443F" w:rsidRPr="004509AA">
        <w:rPr>
          <w:rFonts w:ascii="Arial" w:hAnsi="Arial" w:cs="Arial"/>
          <w:bCs/>
        </w:rPr>
        <w:t>Arial 10 (</w:t>
      </w:r>
      <w:r>
        <w:rPr>
          <w:rFonts w:ascii="Arial" w:hAnsi="Arial" w:cs="Arial"/>
          <w:bCs/>
        </w:rPr>
        <w:t>bitte Text nach dem Doppelpunkt löschen</w:t>
      </w:r>
      <w:r w:rsidR="006A443F" w:rsidRPr="004509AA">
        <w:rPr>
          <w:rFonts w:ascii="Arial" w:hAnsi="Arial" w:cs="Arial"/>
          <w:bCs/>
        </w:rPr>
        <w:t>)</w:t>
      </w:r>
    </w:p>
    <w:p w:rsidR="006A443F" w:rsidRPr="004509AA" w:rsidRDefault="006A443F" w:rsidP="006A443F">
      <w:pPr>
        <w:spacing w:before="0" w:after="0"/>
        <w:jc w:val="left"/>
        <w:rPr>
          <w:rFonts w:ascii="Arial" w:hAnsi="Arial" w:cs="Arial"/>
          <w:bCs/>
        </w:rPr>
      </w:pPr>
    </w:p>
    <w:p w:rsidR="006A443F" w:rsidRPr="004509AA" w:rsidRDefault="006A443F" w:rsidP="006A443F">
      <w:pPr>
        <w:spacing w:before="0" w:after="0"/>
        <w:ind w:left="426" w:hanging="426"/>
        <w:jc w:val="left"/>
        <w:rPr>
          <w:rFonts w:ascii="Arial" w:hAnsi="Arial" w:cs="Arial"/>
          <w:bCs/>
        </w:rPr>
      </w:pPr>
      <w:r w:rsidRPr="004509AA">
        <w:rPr>
          <w:rFonts w:ascii="Arial" w:hAnsi="Arial" w:cs="Arial"/>
          <w:bCs/>
        </w:rPr>
        <w:t>[1]</w:t>
      </w:r>
      <w:r w:rsidRPr="004509AA">
        <w:rPr>
          <w:rFonts w:ascii="Arial" w:hAnsi="Arial" w:cs="Arial"/>
          <w:bCs/>
        </w:rPr>
        <w:tab/>
        <w:t>Name</w:t>
      </w:r>
      <w:r w:rsidR="005B542C">
        <w:rPr>
          <w:rFonts w:ascii="Arial" w:hAnsi="Arial" w:cs="Arial"/>
          <w:bCs/>
        </w:rPr>
        <w:t xml:space="preserve"> </w:t>
      </w:r>
      <w:r w:rsidRPr="004509AA">
        <w:rPr>
          <w:rFonts w:ascii="Arial" w:hAnsi="Arial" w:cs="Arial"/>
          <w:bCs/>
        </w:rPr>
        <w:t>1, X., Name</w:t>
      </w:r>
      <w:r w:rsidR="005B542C">
        <w:rPr>
          <w:rFonts w:ascii="Arial" w:hAnsi="Arial" w:cs="Arial"/>
          <w:bCs/>
        </w:rPr>
        <w:t xml:space="preserve"> </w:t>
      </w:r>
      <w:r w:rsidRPr="004509AA">
        <w:rPr>
          <w:rFonts w:ascii="Arial" w:hAnsi="Arial" w:cs="Arial"/>
          <w:bCs/>
        </w:rPr>
        <w:t>2, Y. (</w:t>
      </w:r>
      <w:r w:rsidR="005B542C">
        <w:rPr>
          <w:rFonts w:ascii="Arial" w:hAnsi="Arial" w:cs="Arial"/>
          <w:bCs/>
        </w:rPr>
        <w:t>Jahr</w:t>
      </w:r>
      <w:r w:rsidRPr="004509AA">
        <w:rPr>
          <w:rFonts w:ascii="Arial" w:hAnsi="Arial" w:cs="Arial"/>
          <w:bCs/>
        </w:rPr>
        <w:t>). Tit</w:t>
      </w:r>
      <w:r w:rsidR="005B542C">
        <w:rPr>
          <w:rFonts w:ascii="Arial" w:hAnsi="Arial" w:cs="Arial"/>
          <w:bCs/>
        </w:rPr>
        <w:t>el</w:t>
      </w:r>
      <w:r w:rsidRPr="004509AA">
        <w:rPr>
          <w:rFonts w:ascii="Arial" w:hAnsi="Arial" w:cs="Arial"/>
          <w:bCs/>
        </w:rPr>
        <w:t xml:space="preserve"> </w:t>
      </w:r>
      <w:r w:rsidR="005B542C">
        <w:rPr>
          <w:rFonts w:ascii="Arial" w:hAnsi="Arial" w:cs="Arial"/>
          <w:bCs/>
        </w:rPr>
        <w:t>der Referenz</w:t>
      </w:r>
      <w:r w:rsidRPr="004509AA">
        <w:rPr>
          <w:rFonts w:ascii="Arial" w:hAnsi="Arial" w:cs="Arial"/>
          <w:bCs/>
        </w:rPr>
        <w:t xml:space="preserve">. </w:t>
      </w:r>
      <w:r w:rsidRPr="004509AA">
        <w:rPr>
          <w:rFonts w:ascii="Arial" w:hAnsi="Arial" w:cs="Arial"/>
          <w:bCs/>
          <w:i/>
        </w:rPr>
        <w:t>Journal o</w:t>
      </w:r>
      <w:r w:rsidR="005B542C">
        <w:rPr>
          <w:rFonts w:ascii="Arial" w:hAnsi="Arial" w:cs="Arial"/>
          <w:bCs/>
          <w:i/>
        </w:rPr>
        <w:t>der</w:t>
      </w:r>
      <w:r w:rsidRPr="004509AA">
        <w:rPr>
          <w:rFonts w:ascii="Arial" w:hAnsi="Arial" w:cs="Arial"/>
          <w:bCs/>
          <w:i/>
        </w:rPr>
        <w:t xml:space="preserve"> </w:t>
      </w:r>
      <w:r w:rsidR="005B542C">
        <w:rPr>
          <w:rFonts w:ascii="Arial" w:hAnsi="Arial" w:cs="Arial"/>
          <w:bCs/>
          <w:i/>
        </w:rPr>
        <w:t>Kongressname</w:t>
      </w:r>
      <w:r w:rsidRPr="004509AA">
        <w:rPr>
          <w:rFonts w:ascii="Arial" w:hAnsi="Arial" w:cs="Arial"/>
          <w:bCs/>
        </w:rPr>
        <w:t xml:space="preserve">. 24 (3), </w:t>
      </w:r>
      <w:r w:rsidR="005B542C">
        <w:rPr>
          <w:rFonts w:ascii="Arial" w:hAnsi="Arial" w:cs="Arial"/>
          <w:bCs/>
        </w:rPr>
        <w:t>Seite x</w:t>
      </w:r>
      <w:r w:rsidRPr="004509AA">
        <w:rPr>
          <w:rFonts w:ascii="Arial" w:hAnsi="Arial" w:cs="Arial"/>
          <w:bCs/>
        </w:rPr>
        <w:t xml:space="preserve"> – </w:t>
      </w:r>
      <w:r w:rsidR="005B542C">
        <w:rPr>
          <w:rFonts w:ascii="Arial" w:hAnsi="Arial" w:cs="Arial"/>
          <w:bCs/>
        </w:rPr>
        <w:t>Seite y</w:t>
      </w:r>
      <w:r w:rsidRPr="004509AA">
        <w:rPr>
          <w:rFonts w:ascii="Arial" w:hAnsi="Arial" w:cs="Arial"/>
          <w:bCs/>
        </w:rPr>
        <w:t>.</w:t>
      </w:r>
    </w:p>
    <w:p w:rsidR="005B542C" w:rsidRPr="004509AA" w:rsidRDefault="006A443F" w:rsidP="005B542C">
      <w:pPr>
        <w:spacing w:before="0" w:after="0"/>
        <w:ind w:left="426" w:hanging="426"/>
        <w:jc w:val="left"/>
        <w:rPr>
          <w:rFonts w:ascii="Arial" w:hAnsi="Arial" w:cs="Arial"/>
          <w:bCs/>
        </w:rPr>
      </w:pPr>
      <w:r w:rsidRPr="004509AA">
        <w:rPr>
          <w:rFonts w:ascii="Arial" w:hAnsi="Arial" w:cs="Arial"/>
          <w:bCs/>
        </w:rPr>
        <w:t>[2]</w:t>
      </w:r>
      <w:r w:rsidRPr="004509AA">
        <w:rPr>
          <w:rFonts w:ascii="Arial" w:hAnsi="Arial" w:cs="Arial"/>
          <w:bCs/>
        </w:rPr>
        <w:tab/>
      </w:r>
      <w:r w:rsidR="005B542C" w:rsidRPr="004509AA">
        <w:rPr>
          <w:rFonts w:ascii="Arial" w:hAnsi="Arial" w:cs="Arial"/>
          <w:bCs/>
        </w:rPr>
        <w:t>Name</w:t>
      </w:r>
      <w:r w:rsidR="005B542C">
        <w:rPr>
          <w:rFonts w:ascii="Arial" w:hAnsi="Arial" w:cs="Arial"/>
          <w:bCs/>
        </w:rPr>
        <w:t xml:space="preserve"> 3</w:t>
      </w:r>
      <w:r w:rsidR="005B542C" w:rsidRPr="004509AA">
        <w:rPr>
          <w:rFonts w:ascii="Arial" w:hAnsi="Arial" w:cs="Arial"/>
          <w:bCs/>
        </w:rPr>
        <w:t>, X., Name</w:t>
      </w:r>
      <w:r w:rsidR="005B542C">
        <w:rPr>
          <w:rFonts w:ascii="Arial" w:hAnsi="Arial" w:cs="Arial"/>
          <w:bCs/>
        </w:rPr>
        <w:t xml:space="preserve"> 4</w:t>
      </w:r>
      <w:r w:rsidR="005B542C" w:rsidRPr="004509AA">
        <w:rPr>
          <w:rFonts w:ascii="Arial" w:hAnsi="Arial" w:cs="Arial"/>
          <w:bCs/>
        </w:rPr>
        <w:t>, Y. (</w:t>
      </w:r>
      <w:r w:rsidR="005B542C">
        <w:rPr>
          <w:rFonts w:ascii="Arial" w:hAnsi="Arial" w:cs="Arial"/>
          <w:bCs/>
        </w:rPr>
        <w:t>Jahr</w:t>
      </w:r>
      <w:r w:rsidR="005B542C" w:rsidRPr="004509AA">
        <w:rPr>
          <w:rFonts w:ascii="Arial" w:hAnsi="Arial" w:cs="Arial"/>
          <w:bCs/>
        </w:rPr>
        <w:t>). Tit</w:t>
      </w:r>
      <w:r w:rsidR="005B542C">
        <w:rPr>
          <w:rFonts w:ascii="Arial" w:hAnsi="Arial" w:cs="Arial"/>
          <w:bCs/>
        </w:rPr>
        <w:t>el</w:t>
      </w:r>
      <w:r w:rsidR="005B542C" w:rsidRPr="004509AA">
        <w:rPr>
          <w:rFonts w:ascii="Arial" w:hAnsi="Arial" w:cs="Arial"/>
          <w:bCs/>
        </w:rPr>
        <w:t xml:space="preserve"> </w:t>
      </w:r>
      <w:r w:rsidR="005B542C">
        <w:rPr>
          <w:rFonts w:ascii="Arial" w:hAnsi="Arial" w:cs="Arial"/>
          <w:bCs/>
        </w:rPr>
        <w:t>der Referenz</w:t>
      </w:r>
      <w:r w:rsidR="005B542C" w:rsidRPr="004509AA">
        <w:rPr>
          <w:rFonts w:ascii="Arial" w:hAnsi="Arial" w:cs="Arial"/>
          <w:bCs/>
        </w:rPr>
        <w:t xml:space="preserve">. </w:t>
      </w:r>
      <w:r w:rsidR="005B542C" w:rsidRPr="004509AA">
        <w:rPr>
          <w:rFonts w:ascii="Arial" w:hAnsi="Arial" w:cs="Arial"/>
          <w:bCs/>
          <w:i/>
        </w:rPr>
        <w:t>Journal o</w:t>
      </w:r>
      <w:r w:rsidR="005B542C">
        <w:rPr>
          <w:rFonts w:ascii="Arial" w:hAnsi="Arial" w:cs="Arial"/>
          <w:bCs/>
          <w:i/>
        </w:rPr>
        <w:t>der</w:t>
      </w:r>
      <w:r w:rsidR="005B542C" w:rsidRPr="004509AA">
        <w:rPr>
          <w:rFonts w:ascii="Arial" w:hAnsi="Arial" w:cs="Arial"/>
          <w:bCs/>
          <w:i/>
        </w:rPr>
        <w:t xml:space="preserve"> </w:t>
      </w:r>
      <w:r w:rsidR="005B542C">
        <w:rPr>
          <w:rFonts w:ascii="Arial" w:hAnsi="Arial" w:cs="Arial"/>
          <w:bCs/>
          <w:i/>
        </w:rPr>
        <w:t>Kongressname</w:t>
      </w:r>
      <w:r w:rsidR="005B542C" w:rsidRPr="004509AA">
        <w:rPr>
          <w:rFonts w:ascii="Arial" w:hAnsi="Arial" w:cs="Arial"/>
          <w:bCs/>
        </w:rPr>
        <w:t>. 4</w:t>
      </w:r>
      <w:r w:rsidR="005B542C">
        <w:rPr>
          <w:rFonts w:ascii="Arial" w:hAnsi="Arial" w:cs="Arial"/>
          <w:bCs/>
        </w:rPr>
        <w:t>2</w:t>
      </w:r>
      <w:r w:rsidR="005B542C" w:rsidRPr="004509AA">
        <w:rPr>
          <w:rFonts w:ascii="Arial" w:hAnsi="Arial" w:cs="Arial"/>
          <w:bCs/>
        </w:rPr>
        <w:t xml:space="preserve"> (</w:t>
      </w:r>
      <w:r w:rsidR="005B542C">
        <w:rPr>
          <w:rFonts w:ascii="Arial" w:hAnsi="Arial" w:cs="Arial"/>
          <w:bCs/>
        </w:rPr>
        <w:t>5</w:t>
      </w:r>
      <w:r w:rsidR="005B542C" w:rsidRPr="004509AA">
        <w:rPr>
          <w:rFonts w:ascii="Arial" w:hAnsi="Arial" w:cs="Arial"/>
          <w:bCs/>
        </w:rPr>
        <w:t xml:space="preserve">), </w:t>
      </w:r>
      <w:r w:rsidR="005B542C">
        <w:rPr>
          <w:rFonts w:ascii="Arial" w:hAnsi="Arial" w:cs="Arial"/>
          <w:bCs/>
        </w:rPr>
        <w:t>Seite x</w:t>
      </w:r>
      <w:r w:rsidR="005B542C" w:rsidRPr="004509AA">
        <w:rPr>
          <w:rFonts w:ascii="Arial" w:hAnsi="Arial" w:cs="Arial"/>
          <w:bCs/>
        </w:rPr>
        <w:t xml:space="preserve"> – </w:t>
      </w:r>
      <w:r w:rsidR="005B542C">
        <w:rPr>
          <w:rFonts w:ascii="Arial" w:hAnsi="Arial" w:cs="Arial"/>
          <w:bCs/>
        </w:rPr>
        <w:t>Seite y</w:t>
      </w:r>
      <w:r w:rsidR="005B542C" w:rsidRPr="004509AA">
        <w:rPr>
          <w:rFonts w:ascii="Arial" w:hAnsi="Arial" w:cs="Arial"/>
          <w:bCs/>
        </w:rPr>
        <w:t>.</w:t>
      </w:r>
    </w:p>
    <w:p w:rsidR="005B542C" w:rsidRPr="004509AA" w:rsidRDefault="006A443F" w:rsidP="005B542C">
      <w:pPr>
        <w:spacing w:before="0" w:after="0"/>
        <w:ind w:left="426" w:hanging="426"/>
        <w:jc w:val="left"/>
        <w:rPr>
          <w:rFonts w:ascii="Arial" w:hAnsi="Arial" w:cs="Arial"/>
          <w:bCs/>
        </w:rPr>
      </w:pPr>
      <w:r w:rsidRPr="004509AA">
        <w:rPr>
          <w:rFonts w:ascii="Arial" w:hAnsi="Arial" w:cs="Arial"/>
          <w:bCs/>
        </w:rPr>
        <w:t>[3]</w:t>
      </w:r>
      <w:r w:rsidRPr="004509AA">
        <w:rPr>
          <w:rFonts w:ascii="Arial" w:hAnsi="Arial" w:cs="Arial"/>
          <w:bCs/>
        </w:rPr>
        <w:tab/>
        <w:t>Name</w:t>
      </w:r>
      <w:r w:rsidR="005B542C">
        <w:rPr>
          <w:rFonts w:ascii="Arial" w:hAnsi="Arial" w:cs="Arial"/>
          <w:bCs/>
        </w:rPr>
        <w:t xml:space="preserve"> </w:t>
      </w:r>
      <w:r w:rsidRPr="004509AA">
        <w:rPr>
          <w:rFonts w:ascii="Arial" w:hAnsi="Arial" w:cs="Arial"/>
          <w:bCs/>
        </w:rPr>
        <w:t>5, X., Name</w:t>
      </w:r>
      <w:r w:rsidR="005B542C">
        <w:rPr>
          <w:rFonts w:ascii="Arial" w:hAnsi="Arial" w:cs="Arial"/>
          <w:bCs/>
        </w:rPr>
        <w:t xml:space="preserve"> </w:t>
      </w:r>
      <w:r w:rsidRPr="004509AA">
        <w:rPr>
          <w:rFonts w:ascii="Arial" w:hAnsi="Arial" w:cs="Arial"/>
          <w:bCs/>
        </w:rPr>
        <w:t xml:space="preserve">6, Y. </w:t>
      </w:r>
      <w:r w:rsidR="005B542C" w:rsidRPr="004509AA">
        <w:rPr>
          <w:rFonts w:ascii="Arial" w:hAnsi="Arial" w:cs="Arial"/>
          <w:bCs/>
        </w:rPr>
        <w:t>(</w:t>
      </w:r>
      <w:r w:rsidR="005B542C">
        <w:rPr>
          <w:rFonts w:ascii="Arial" w:hAnsi="Arial" w:cs="Arial"/>
          <w:bCs/>
        </w:rPr>
        <w:t>Jahr</w:t>
      </w:r>
      <w:r w:rsidR="005B542C" w:rsidRPr="004509AA">
        <w:rPr>
          <w:rFonts w:ascii="Arial" w:hAnsi="Arial" w:cs="Arial"/>
          <w:bCs/>
        </w:rPr>
        <w:t>). Tit</w:t>
      </w:r>
      <w:r w:rsidR="005B542C">
        <w:rPr>
          <w:rFonts w:ascii="Arial" w:hAnsi="Arial" w:cs="Arial"/>
          <w:bCs/>
        </w:rPr>
        <w:t>el</w:t>
      </w:r>
      <w:r w:rsidR="005B542C" w:rsidRPr="004509AA">
        <w:rPr>
          <w:rFonts w:ascii="Arial" w:hAnsi="Arial" w:cs="Arial"/>
          <w:bCs/>
        </w:rPr>
        <w:t xml:space="preserve"> </w:t>
      </w:r>
      <w:r w:rsidR="005B542C">
        <w:rPr>
          <w:rFonts w:ascii="Arial" w:hAnsi="Arial" w:cs="Arial"/>
          <w:bCs/>
        </w:rPr>
        <w:t>der Referenz</w:t>
      </w:r>
      <w:r w:rsidR="005B542C" w:rsidRPr="004509AA">
        <w:rPr>
          <w:rFonts w:ascii="Arial" w:hAnsi="Arial" w:cs="Arial"/>
          <w:bCs/>
        </w:rPr>
        <w:t xml:space="preserve">. </w:t>
      </w:r>
      <w:r w:rsidR="005B542C" w:rsidRPr="004509AA">
        <w:rPr>
          <w:rFonts w:ascii="Arial" w:hAnsi="Arial" w:cs="Arial"/>
          <w:bCs/>
          <w:i/>
        </w:rPr>
        <w:t>Journal o</w:t>
      </w:r>
      <w:r w:rsidR="005B542C">
        <w:rPr>
          <w:rFonts w:ascii="Arial" w:hAnsi="Arial" w:cs="Arial"/>
          <w:bCs/>
          <w:i/>
        </w:rPr>
        <w:t>der</w:t>
      </w:r>
      <w:r w:rsidR="005B542C" w:rsidRPr="004509AA">
        <w:rPr>
          <w:rFonts w:ascii="Arial" w:hAnsi="Arial" w:cs="Arial"/>
          <w:bCs/>
          <w:i/>
        </w:rPr>
        <w:t xml:space="preserve"> </w:t>
      </w:r>
      <w:r w:rsidR="005B542C">
        <w:rPr>
          <w:rFonts w:ascii="Arial" w:hAnsi="Arial" w:cs="Arial"/>
          <w:bCs/>
          <w:i/>
        </w:rPr>
        <w:t>Kongressname</w:t>
      </w:r>
      <w:r w:rsidR="005B542C" w:rsidRPr="004509AA">
        <w:rPr>
          <w:rFonts w:ascii="Arial" w:hAnsi="Arial" w:cs="Arial"/>
          <w:bCs/>
        </w:rPr>
        <w:t xml:space="preserve">. </w:t>
      </w:r>
      <w:r w:rsidR="005B542C">
        <w:rPr>
          <w:rFonts w:ascii="Arial" w:hAnsi="Arial" w:cs="Arial"/>
          <w:bCs/>
        </w:rPr>
        <w:t>12</w:t>
      </w:r>
      <w:r w:rsidR="005B542C" w:rsidRPr="004509AA">
        <w:rPr>
          <w:rFonts w:ascii="Arial" w:hAnsi="Arial" w:cs="Arial"/>
          <w:bCs/>
        </w:rPr>
        <w:t xml:space="preserve"> (</w:t>
      </w:r>
      <w:r w:rsidR="005B542C">
        <w:rPr>
          <w:rFonts w:ascii="Arial" w:hAnsi="Arial" w:cs="Arial"/>
          <w:bCs/>
        </w:rPr>
        <w:t>67</w:t>
      </w:r>
      <w:r w:rsidR="005B542C" w:rsidRPr="004509AA">
        <w:rPr>
          <w:rFonts w:ascii="Arial" w:hAnsi="Arial" w:cs="Arial"/>
          <w:bCs/>
        </w:rPr>
        <w:t xml:space="preserve">), </w:t>
      </w:r>
      <w:r w:rsidR="005B542C">
        <w:rPr>
          <w:rFonts w:ascii="Arial" w:hAnsi="Arial" w:cs="Arial"/>
          <w:bCs/>
        </w:rPr>
        <w:t>Seite x</w:t>
      </w:r>
      <w:r w:rsidR="005B542C" w:rsidRPr="004509AA">
        <w:rPr>
          <w:rFonts w:ascii="Arial" w:hAnsi="Arial" w:cs="Arial"/>
          <w:bCs/>
        </w:rPr>
        <w:t xml:space="preserve"> – </w:t>
      </w:r>
      <w:r w:rsidR="005B542C">
        <w:rPr>
          <w:rFonts w:ascii="Arial" w:hAnsi="Arial" w:cs="Arial"/>
          <w:bCs/>
        </w:rPr>
        <w:t>Seite y</w:t>
      </w:r>
      <w:r w:rsidR="005B542C" w:rsidRPr="004509AA">
        <w:rPr>
          <w:rFonts w:ascii="Arial" w:hAnsi="Arial" w:cs="Arial"/>
          <w:bCs/>
        </w:rPr>
        <w:t>.</w:t>
      </w:r>
    </w:p>
    <w:p w:rsidR="006A443F" w:rsidRPr="004509AA" w:rsidRDefault="006A443F" w:rsidP="005B542C">
      <w:pPr>
        <w:spacing w:before="0" w:after="0"/>
        <w:ind w:left="426" w:hanging="426"/>
        <w:jc w:val="left"/>
        <w:rPr>
          <w:rFonts w:ascii="Arial" w:hAnsi="Arial" w:cs="Arial"/>
          <w:sz w:val="24"/>
          <w:szCs w:val="24"/>
        </w:rPr>
      </w:pPr>
    </w:p>
    <w:sectPr w:rsidR="006A443F" w:rsidRPr="00450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43F"/>
    <w:rsid w:val="0001001C"/>
    <w:rsid w:val="0003630E"/>
    <w:rsid w:val="00043D77"/>
    <w:rsid w:val="00056A88"/>
    <w:rsid w:val="00066DCB"/>
    <w:rsid w:val="000754F8"/>
    <w:rsid w:val="00085829"/>
    <w:rsid w:val="00087B6A"/>
    <w:rsid w:val="000B2857"/>
    <w:rsid w:val="000B3C33"/>
    <w:rsid w:val="000B7B7B"/>
    <w:rsid w:val="00101781"/>
    <w:rsid w:val="00131589"/>
    <w:rsid w:val="001317B3"/>
    <w:rsid w:val="0014346F"/>
    <w:rsid w:val="00161451"/>
    <w:rsid w:val="0017031E"/>
    <w:rsid w:val="00171693"/>
    <w:rsid w:val="00174AF7"/>
    <w:rsid w:val="00193F81"/>
    <w:rsid w:val="00202C69"/>
    <w:rsid w:val="00204206"/>
    <w:rsid w:val="00204CB3"/>
    <w:rsid w:val="0023388A"/>
    <w:rsid w:val="00254141"/>
    <w:rsid w:val="00263D47"/>
    <w:rsid w:val="002A3182"/>
    <w:rsid w:val="002A7E5B"/>
    <w:rsid w:val="002B3FE5"/>
    <w:rsid w:val="002F1C4C"/>
    <w:rsid w:val="00322D5A"/>
    <w:rsid w:val="003304F9"/>
    <w:rsid w:val="00334812"/>
    <w:rsid w:val="003527A7"/>
    <w:rsid w:val="0035336B"/>
    <w:rsid w:val="003617EC"/>
    <w:rsid w:val="00374526"/>
    <w:rsid w:val="00375EE6"/>
    <w:rsid w:val="003803E4"/>
    <w:rsid w:val="003A30E3"/>
    <w:rsid w:val="003A3893"/>
    <w:rsid w:val="003A4C74"/>
    <w:rsid w:val="003A55FE"/>
    <w:rsid w:val="003A6F40"/>
    <w:rsid w:val="003A7EA4"/>
    <w:rsid w:val="003C1C87"/>
    <w:rsid w:val="003D0613"/>
    <w:rsid w:val="003D2C9F"/>
    <w:rsid w:val="003D796B"/>
    <w:rsid w:val="003F01E3"/>
    <w:rsid w:val="003F674C"/>
    <w:rsid w:val="00401618"/>
    <w:rsid w:val="00404AAA"/>
    <w:rsid w:val="00417438"/>
    <w:rsid w:val="00431B26"/>
    <w:rsid w:val="00444189"/>
    <w:rsid w:val="004509AA"/>
    <w:rsid w:val="00460C53"/>
    <w:rsid w:val="00466C55"/>
    <w:rsid w:val="004677FF"/>
    <w:rsid w:val="004703A9"/>
    <w:rsid w:val="00485A72"/>
    <w:rsid w:val="0049356D"/>
    <w:rsid w:val="004B0563"/>
    <w:rsid w:val="004C1835"/>
    <w:rsid w:val="004C2F7D"/>
    <w:rsid w:val="004C749D"/>
    <w:rsid w:val="004E35E1"/>
    <w:rsid w:val="004E7FD0"/>
    <w:rsid w:val="004F286B"/>
    <w:rsid w:val="00522CCF"/>
    <w:rsid w:val="0055558C"/>
    <w:rsid w:val="005704C6"/>
    <w:rsid w:val="00571108"/>
    <w:rsid w:val="0058248C"/>
    <w:rsid w:val="00590F69"/>
    <w:rsid w:val="005A5BC2"/>
    <w:rsid w:val="005B542C"/>
    <w:rsid w:val="005C2E4F"/>
    <w:rsid w:val="005F5C1E"/>
    <w:rsid w:val="006052B7"/>
    <w:rsid w:val="00643C55"/>
    <w:rsid w:val="00654B1F"/>
    <w:rsid w:val="00672CD7"/>
    <w:rsid w:val="00694019"/>
    <w:rsid w:val="006A175F"/>
    <w:rsid w:val="006A390C"/>
    <w:rsid w:val="006A443F"/>
    <w:rsid w:val="006A6A97"/>
    <w:rsid w:val="006A7737"/>
    <w:rsid w:val="006B3470"/>
    <w:rsid w:val="006E7CAE"/>
    <w:rsid w:val="00715810"/>
    <w:rsid w:val="00725769"/>
    <w:rsid w:val="00725984"/>
    <w:rsid w:val="007516A4"/>
    <w:rsid w:val="007569A1"/>
    <w:rsid w:val="00776784"/>
    <w:rsid w:val="00777DC8"/>
    <w:rsid w:val="00796B05"/>
    <w:rsid w:val="007A0A1C"/>
    <w:rsid w:val="007A20A3"/>
    <w:rsid w:val="007B3182"/>
    <w:rsid w:val="007B6C38"/>
    <w:rsid w:val="007C2803"/>
    <w:rsid w:val="007D6E6B"/>
    <w:rsid w:val="008031F6"/>
    <w:rsid w:val="008037B8"/>
    <w:rsid w:val="0080659D"/>
    <w:rsid w:val="008254F2"/>
    <w:rsid w:val="00840A83"/>
    <w:rsid w:val="00854696"/>
    <w:rsid w:val="00885D15"/>
    <w:rsid w:val="00892AF0"/>
    <w:rsid w:val="008A0F2A"/>
    <w:rsid w:val="008A239D"/>
    <w:rsid w:val="008A3FC6"/>
    <w:rsid w:val="008B0D07"/>
    <w:rsid w:val="008B6CC2"/>
    <w:rsid w:val="008B7868"/>
    <w:rsid w:val="008C0E47"/>
    <w:rsid w:val="008D0F6D"/>
    <w:rsid w:val="008D56A2"/>
    <w:rsid w:val="008E33E3"/>
    <w:rsid w:val="008F30C0"/>
    <w:rsid w:val="00900F9F"/>
    <w:rsid w:val="00907F50"/>
    <w:rsid w:val="00940090"/>
    <w:rsid w:val="00940FB8"/>
    <w:rsid w:val="00941C34"/>
    <w:rsid w:val="00943B71"/>
    <w:rsid w:val="009456B7"/>
    <w:rsid w:val="0096296F"/>
    <w:rsid w:val="009730CE"/>
    <w:rsid w:val="00973EAD"/>
    <w:rsid w:val="009A0A3F"/>
    <w:rsid w:val="009C164B"/>
    <w:rsid w:val="009D10C6"/>
    <w:rsid w:val="009D78D0"/>
    <w:rsid w:val="009E0342"/>
    <w:rsid w:val="009E43EA"/>
    <w:rsid w:val="009E5222"/>
    <w:rsid w:val="00A02EB5"/>
    <w:rsid w:val="00A052D5"/>
    <w:rsid w:val="00A258A5"/>
    <w:rsid w:val="00A3785E"/>
    <w:rsid w:val="00A52E89"/>
    <w:rsid w:val="00A53AFB"/>
    <w:rsid w:val="00A646DB"/>
    <w:rsid w:val="00AA1076"/>
    <w:rsid w:val="00AA51EB"/>
    <w:rsid w:val="00AD5F3C"/>
    <w:rsid w:val="00AE0925"/>
    <w:rsid w:val="00B11C8A"/>
    <w:rsid w:val="00B17E6C"/>
    <w:rsid w:val="00B246D1"/>
    <w:rsid w:val="00B343D8"/>
    <w:rsid w:val="00B4726C"/>
    <w:rsid w:val="00B54E26"/>
    <w:rsid w:val="00B74740"/>
    <w:rsid w:val="00B91C72"/>
    <w:rsid w:val="00B93D4A"/>
    <w:rsid w:val="00B94BBF"/>
    <w:rsid w:val="00BA5C77"/>
    <w:rsid w:val="00BB54F3"/>
    <w:rsid w:val="00BD5C8F"/>
    <w:rsid w:val="00C00980"/>
    <w:rsid w:val="00C022DF"/>
    <w:rsid w:val="00C102AB"/>
    <w:rsid w:val="00C16410"/>
    <w:rsid w:val="00C21187"/>
    <w:rsid w:val="00C52DDA"/>
    <w:rsid w:val="00C76860"/>
    <w:rsid w:val="00C94DA2"/>
    <w:rsid w:val="00CA0A14"/>
    <w:rsid w:val="00CB0C6B"/>
    <w:rsid w:val="00CB2B37"/>
    <w:rsid w:val="00CC4D84"/>
    <w:rsid w:val="00CD6AD3"/>
    <w:rsid w:val="00CE1AFB"/>
    <w:rsid w:val="00CF5190"/>
    <w:rsid w:val="00D02F37"/>
    <w:rsid w:val="00D27BF5"/>
    <w:rsid w:val="00D309D7"/>
    <w:rsid w:val="00D41F8C"/>
    <w:rsid w:val="00D42D9C"/>
    <w:rsid w:val="00D51E73"/>
    <w:rsid w:val="00D57406"/>
    <w:rsid w:val="00D74463"/>
    <w:rsid w:val="00D7643A"/>
    <w:rsid w:val="00D976A5"/>
    <w:rsid w:val="00D97A4E"/>
    <w:rsid w:val="00DA1410"/>
    <w:rsid w:val="00DD0878"/>
    <w:rsid w:val="00DE06F8"/>
    <w:rsid w:val="00DE2CDA"/>
    <w:rsid w:val="00E21F82"/>
    <w:rsid w:val="00E22BC9"/>
    <w:rsid w:val="00E46E23"/>
    <w:rsid w:val="00E60851"/>
    <w:rsid w:val="00E61D82"/>
    <w:rsid w:val="00E638CD"/>
    <w:rsid w:val="00E64862"/>
    <w:rsid w:val="00E7326C"/>
    <w:rsid w:val="00E77DA8"/>
    <w:rsid w:val="00E834A1"/>
    <w:rsid w:val="00E94C80"/>
    <w:rsid w:val="00E965DE"/>
    <w:rsid w:val="00EA2ED7"/>
    <w:rsid w:val="00EA6A15"/>
    <w:rsid w:val="00EB1F65"/>
    <w:rsid w:val="00EC22B1"/>
    <w:rsid w:val="00EC37D2"/>
    <w:rsid w:val="00EE4021"/>
    <w:rsid w:val="00EE7347"/>
    <w:rsid w:val="00EE7DB9"/>
    <w:rsid w:val="00EF1D40"/>
    <w:rsid w:val="00EF3BD1"/>
    <w:rsid w:val="00EF5D2E"/>
    <w:rsid w:val="00EF6BAD"/>
    <w:rsid w:val="00EF747A"/>
    <w:rsid w:val="00F14EDE"/>
    <w:rsid w:val="00F20093"/>
    <w:rsid w:val="00F21997"/>
    <w:rsid w:val="00F22AEA"/>
    <w:rsid w:val="00F409CE"/>
    <w:rsid w:val="00F42E57"/>
    <w:rsid w:val="00F5203A"/>
    <w:rsid w:val="00F550AD"/>
    <w:rsid w:val="00F677EC"/>
    <w:rsid w:val="00F70C1E"/>
    <w:rsid w:val="00F711E6"/>
    <w:rsid w:val="00F800E0"/>
    <w:rsid w:val="00F83F73"/>
    <w:rsid w:val="00F97A1B"/>
    <w:rsid w:val="00FA1789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="Calibri" w:hAnsi="Frutiger LT Com 45 Light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oe Lauftext"/>
    <w:qFormat/>
    <w:rsid w:val="006A443F"/>
    <w:pPr>
      <w:widowControl w:val="0"/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D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A521DAA7.dotm</Template>
  <TotalTime>0</TotalTime>
  <Pages>1</Pages>
  <Words>422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Hilt, Michael</dc:creator>
  <cp:lastModifiedBy>Aderneuer, Nadja (GDCh)</cp:lastModifiedBy>
  <cp:revision>2</cp:revision>
  <cp:lastPrinted>2013-10-11T09:00:00Z</cp:lastPrinted>
  <dcterms:created xsi:type="dcterms:W3CDTF">2015-03-31T06:48:00Z</dcterms:created>
  <dcterms:modified xsi:type="dcterms:W3CDTF">2015-03-31T06:48:00Z</dcterms:modified>
</cp:coreProperties>
</file>