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AF" w:rsidRPr="006712E6" w:rsidRDefault="006712E6" w:rsidP="006712E6">
      <w:pPr>
        <w:spacing w:line="36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6712E6">
        <w:rPr>
          <w:rFonts w:ascii="Arial" w:hAnsi="Arial" w:cs="Arial"/>
          <w:b/>
          <w:sz w:val="32"/>
        </w:rPr>
        <w:t>Titel des Beitrags</w:t>
      </w:r>
    </w:p>
    <w:p w:rsidR="00D74BA1" w:rsidRDefault="00D74BA1" w:rsidP="00150F7D">
      <w:pPr>
        <w:jc w:val="both"/>
        <w:rPr>
          <w:rFonts w:ascii="Arial" w:hAnsi="Arial" w:cs="Arial"/>
        </w:rPr>
      </w:pPr>
    </w:p>
    <w:p w:rsidR="006712E6" w:rsidRPr="00CA0C31" w:rsidRDefault="006712E6" w:rsidP="00150F7D">
      <w:pPr>
        <w:jc w:val="both"/>
        <w:rPr>
          <w:rFonts w:ascii="Arial" w:hAnsi="Arial" w:cs="Arial"/>
        </w:rPr>
      </w:pPr>
    </w:p>
    <w:p w:rsidR="006E4DA2" w:rsidRPr="006712E6" w:rsidRDefault="006712E6" w:rsidP="006712E6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Autor/in</w:t>
      </w:r>
      <w:r w:rsidR="009F44F9" w:rsidRPr="006712E6">
        <w:rPr>
          <w:rFonts w:ascii="Arial" w:hAnsi="Arial" w:cs="Arial"/>
          <w:szCs w:val="22"/>
          <w:u w:val="single"/>
        </w:rPr>
        <w:t xml:space="preserve">, </w:t>
      </w:r>
      <w:r>
        <w:rPr>
          <w:rFonts w:ascii="Arial" w:hAnsi="Arial" w:cs="Arial"/>
          <w:szCs w:val="22"/>
          <w:u w:val="single"/>
        </w:rPr>
        <w:t>X</w:t>
      </w:r>
      <w:r w:rsidR="009F44F9" w:rsidRPr="006712E6">
        <w:rPr>
          <w:rFonts w:ascii="Arial" w:hAnsi="Arial" w:cs="Arial"/>
          <w:szCs w:val="22"/>
          <w:u w:val="single"/>
        </w:rPr>
        <w:t>.</w:t>
      </w:r>
      <w:r w:rsidR="001C3B07" w:rsidRPr="006712E6">
        <w:rPr>
          <w:rFonts w:ascii="Arial" w:hAnsi="Arial" w:cs="Arial"/>
          <w:szCs w:val="22"/>
          <w:u w:val="single"/>
          <w:vertAlign w:val="superscript"/>
        </w:rPr>
        <w:t>1</w:t>
      </w:r>
      <w:r w:rsidR="000D1619" w:rsidRPr="006712E6">
        <w:rPr>
          <w:rFonts w:ascii="Arial" w:hAnsi="Arial" w:cs="Arial"/>
          <w:szCs w:val="22"/>
        </w:rPr>
        <w:t>,</w:t>
      </w:r>
      <w:r w:rsidR="006E4DA2" w:rsidRPr="006712E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Coautor/in</w:t>
      </w:r>
      <w:r w:rsidR="009F44F9" w:rsidRPr="006712E6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Y</w:t>
      </w:r>
      <w:r w:rsidR="009F44F9" w:rsidRPr="006712E6">
        <w:rPr>
          <w:rFonts w:ascii="Arial" w:hAnsi="Arial" w:cs="Arial"/>
          <w:szCs w:val="22"/>
        </w:rPr>
        <w:t>.</w:t>
      </w:r>
      <w:r w:rsidR="001C3B07" w:rsidRPr="006712E6">
        <w:rPr>
          <w:rFonts w:ascii="Arial" w:hAnsi="Arial" w:cs="Arial"/>
          <w:szCs w:val="22"/>
          <w:vertAlign w:val="superscript"/>
        </w:rPr>
        <w:t>2</w:t>
      </w:r>
    </w:p>
    <w:p w:rsidR="00BA1C9F" w:rsidRPr="00CA0C31" w:rsidRDefault="00BA1C9F" w:rsidP="00150F7D">
      <w:pPr>
        <w:jc w:val="both"/>
        <w:rPr>
          <w:rFonts w:ascii="Arial" w:hAnsi="Arial" w:cs="Arial"/>
          <w:sz w:val="22"/>
          <w:szCs w:val="22"/>
        </w:rPr>
      </w:pPr>
    </w:p>
    <w:p w:rsidR="006712E6" w:rsidRDefault="000D1619" w:rsidP="006712E6">
      <w:pPr>
        <w:pStyle w:val="Default"/>
        <w:rPr>
          <w:rFonts w:ascii="Arial" w:hAnsi="Arial" w:cs="Arial"/>
          <w:sz w:val="22"/>
          <w:szCs w:val="22"/>
        </w:rPr>
      </w:pPr>
      <w:r w:rsidRPr="00CA0C31">
        <w:rPr>
          <w:rFonts w:ascii="Arial" w:hAnsi="Arial" w:cs="Arial"/>
          <w:sz w:val="22"/>
          <w:szCs w:val="22"/>
          <w:vertAlign w:val="superscript"/>
        </w:rPr>
        <w:t>1</w:t>
      </w:r>
      <w:r w:rsidR="00CA0C31">
        <w:rPr>
          <w:rFonts w:ascii="Arial" w:hAnsi="Arial" w:cs="Arial"/>
          <w:sz w:val="22"/>
          <w:szCs w:val="22"/>
        </w:rPr>
        <w:t>Institution</w:t>
      </w:r>
      <w:r w:rsidR="003873C5">
        <w:rPr>
          <w:rFonts w:ascii="Arial" w:hAnsi="Arial" w:cs="Arial"/>
          <w:sz w:val="22"/>
          <w:szCs w:val="22"/>
        </w:rPr>
        <w:t>/Einrichtung, ggf. Organisationseinheit</w:t>
      </w:r>
      <w:r w:rsidR="00150F7D" w:rsidRPr="00CA0C31">
        <w:rPr>
          <w:rFonts w:ascii="Arial" w:hAnsi="Arial" w:cs="Arial"/>
          <w:sz w:val="22"/>
          <w:szCs w:val="22"/>
        </w:rPr>
        <w:t>,</w:t>
      </w:r>
      <w:r w:rsidR="00CA0C31">
        <w:rPr>
          <w:rFonts w:ascii="Arial" w:hAnsi="Arial" w:cs="Arial"/>
          <w:sz w:val="22"/>
          <w:szCs w:val="22"/>
        </w:rPr>
        <w:t xml:space="preserve"> </w:t>
      </w:r>
      <w:r w:rsidR="003873C5">
        <w:rPr>
          <w:rFonts w:ascii="Arial" w:hAnsi="Arial" w:cs="Arial"/>
          <w:sz w:val="22"/>
          <w:szCs w:val="22"/>
        </w:rPr>
        <w:t>PLZ, Ort, Land</w:t>
      </w:r>
      <w:r w:rsidR="00150F7D" w:rsidRPr="00CA0C31">
        <w:rPr>
          <w:rFonts w:ascii="Arial" w:hAnsi="Arial" w:cs="Arial"/>
          <w:sz w:val="22"/>
          <w:szCs w:val="22"/>
        </w:rPr>
        <w:t xml:space="preserve"> </w:t>
      </w:r>
    </w:p>
    <w:p w:rsidR="001C7FC9" w:rsidRPr="00CA0C31" w:rsidRDefault="00BA1C9F" w:rsidP="006712E6">
      <w:pPr>
        <w:pStyle w:val="Default"/>
        <w:rPr>
          <w:rFonts w:ascii="Arial" w:hAnsi="Arial" w:cs="Arial"/>
          <w:sz w:val="22"/>
          <w:szCs w:val="22"/>
        </w:rPr>
      </w:pPr>
      <w:r w:rsidRPr="00CA0C31">
        <w:rPr>
          <w:rFonts w:ascii="Arial" w:hAnsi="Arial" w:cs="Arial"/>
          <w:sz w:val="22"/>
          <w:szCs w:val="22"/>
          <w:vertAlign w:val="superscript"/>
        </w:rPr>
        <w:t>2</w:t>
      </w:r>
      <w:r w:rsidR="003873C5">
        <w:rPr>
          <w:rFonts w:ascii="Arial" w:hAnsi="Arial" w:cs="Arial"/>
          <w:sz w:val="22"/>
          <w:szCs w:val="22"/>
        </w:rPr>
        <w:t>Institution/Einrichtung, ggf. Organisationseinheit</w:t>
      </w:r>
      <w:r w:rsidR="003873C5" w:rsidRPr="00CA0C31">
        <w:rPr>
          <w:rFonts w:ascii="Arial" w:hAnsi="Arial" w:cs="Arial"/>
          <w:sz w:val="22"/>
          <w:szCs w:val="22"/>
        </w:rPr>
        <w:t>,</w:t>
      </w:r>
      <w:r w:rsidR="003873C5">
        <w:rPr>
          <w:rFonts w:ascii="Arial" w:hAnsi="Arial" w:cs="Arial"/>
          <w:sz w:val="22"/>
          <w:szCs w:val="22"/>
        </w:rPr>
        <w:t xml:space="preserve"> PLZ, Ort, Land</w:t>
      </w:r>
    </w:p>
    <w:p w:rsidR="00150F7D" w:rsidRDefault="00150F7D" w:rsidP="00150F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44F9" w:rsidRPr="00CA0C31" w:rsidRDefault="009F44F9" w:rsidP="00150F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1F98" w:rsidRPr="003873C5" w:rsidRDefault="009F44F9" w:rsidP="006712E6">
      <w:pPr>
        <w:spacing w:line="288" w:lineRule="auto"/>
        <w:jc w:val="both"/>
        <w:rPr>
          <w:rFonts w:ascii="Arial" w:hAnsi="Arial" w:cs="Arial"/>
          <w:szCs w:val="22"/>
        </w:rPr>
      </w:pPr>
      <w:r w:rsidRPr="003873C5">
        <w:rPr>
          <w:rFonts w:ascii="Arial" w:hAnsi="Arial" w:cs="Arial"/>
          <w:szCs w:val="22"/>
        </w:rPr>
        <w:t>Text</w:t>
      </w:r>
      <w:r w:rsidR="006712E6" w:rsidRPr="003873C5">
        <w:rPr>
          <w:rFonts w:ascii="Arial" w:hAnsi="Arial" w:cs="Arial"/>
          <w:szCs w:val="22"/>
        </w:rPr>
        <w:t xml:space="preserve">. </w:t>
      </w:r>
    </w:p>
    <w:p w:rsidR="00EA251E" w:rsidRPr="006712E6" w:rsidRDefault="00E266C0" w:rsidP="006712E6">
      <w:pPr>
        <w:spacing w:line="288" w:lineRule="auto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M</w:t>
      </w:r>
      <w:r w:rsidR="006712E6">
        <w:rPr>
          <w:rFonts w:ascii="Arial" w:hAnsi="Arial" w:cs="Arial"/>
          <w:szCs w:val="22"/>
          <w:lang w:val="en-US"/>
        </w:rPr>
        <w:t xml:space="preserve">aximal </w:t>
      </w:r>
      <w:r w:rsidR="00B51F98">
        <w:rPr>
          <w:rFonts w:ascii="Arial" w:hAnsi="Arial" w:cs="Arial"/>
          <w:szCs w:val="22"/>
          <w:lang w:val="en-US"/>
        </w:rPr>
        <w:t xml:space="preserve">250 </w:t>
      </w:r>
      <w:proofErr w:type="spellStart"/>
      <w:r w:rsidR="00B51F98">
        <w:rPr>
          <w:rFonts w:ascii="Arial" w:hAnsi="Arial" w:cs="Arial"/>
          <w:szCs w:val="22"/>
          <w:lang w:val="en-US"/>
        </w:rPr>
        <w:t>Wörter</w:t>
      </w:r>
      <w:proofErr w:type="spellEnd"/>
      <w:r w:rsidR="00B51F98">
        <w:rPr>
          <w:rFonts w:ascii="Arial" w:hAnsi="Arial" w:cs="Arial"/>
          <w:szCs w:val="22"/>
          <w:lang w:val="en-US"/>
        </w:rPr>
        <w:t>.</w:t>
      </w:r>
    </w:p>
    <w:sectPr w:rsidR="00EA251E" w:rsidRPr="006712E6" w:rsidSect="00E55A0E"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0F"/>
    <w:rsid w:val="00004870"/>
    <w:rsid w:val="00017167"/>
    <w:rsid w:val="00017D78"/>
    <w:rsid w:val="00021199"/>
    <w:rsid w:val="00030420"/>
    <w:rsid w:val="00044E77"/>
    <w:rsid w:val="000478B6"/>
    <w:rsid w:val="000573F4"/>
    <w:rsid w:val="00087AE7"/>
    <w:rsid w:val="00091DDF"/>
    <w:rsid w:val="000B2C5A"/>
    <w:rsid w:val="000B6385"/>
    <w:rsid w:val="000B645F"/>
    <w:rsid w:val="000C376F"/>
    <w:rsid w:val="000D1619"/>
    <w:rsid w:val="0013636D"/>
    <w:rsid w:val="00150F7D"/>
    <w:rsid w:val="00174254"/>
    <w:rsid w:val="00192B40"/>
    <w:rsid w:val="00193863"/>
    <w:rsid w:val="001B242F"/>
    <w:rsid w:val="001C3B07"/>
    <w:rsid w:val="001C7FC9"/>
    <w:rsid w:val="0021497D"/>
    <w:rsid w:val="002173BD"/>
    <w:rsid w:val="00230674"/>
    <w:rsid w:val="002633A2"/>
    <w:rsid w:val="002807F1"/>
    <w:rsid w:val="002A01F9"/>
    <w:rsid w:val="002B76CE"/>
    <w:rsid w:val="002C2C3F"/>
    <w:rsid w:val="002D3519"/>
    <w:rsid w:val="002D3F85"/>
    <w:rsid w:val="002F572C"/>
    <w:rsid w:val="003873C5"/>
    <w:rsid w:val="003B509A"/>
    <w:rsid w:val="003C0CB9"/>
    <w:rsid w:val="003C1B78"/>
    <w:rsid w:val="003C1F3E"/>
    <w:rsid w:val="003F3291"/>
    <w:rsid w:val="00421FE1"/>
    <w:rsid w:val="00434D36"/>
    <w:rsid w:val="00435CD9"/>
    <w:rsid w:val="0045144C"/>
    <w:rsid w:val="00472E4A"/>
    <w:rsid w:val="004A33A3"/>
    <w:rsid w:val="004A56E4"/>
    <w:rsid w:val="004A60B3"/>
    <w:rsid w:val="004D2975"/>
    <w:rsid w:val="004D5288"/>
    <w:rsid w:val="004E6E45"/>
    <w:rsid w:val="004F3435"/>
    <w:rsid w:val="004F72C7"/>
    <w:rsid w:val="00504248"/>
    <w:rsid w:val="00522917"/>
    <w:rsid w:val="0052552B"/>
    <w:rsid w:val="00533EFD"/>
    <w:rsid w:val="00561201"/>
    <w:rsid w:val="005A102A"/>
    <w:rsid w:val="005A31CB"/>
    <w:rsid w:val="005A3CF5"/>
    <w:rsid w:val="005B6DC8"/>
    <w:rsid w:val="005C3C79"/>
    <w:rsid w:val="005E3634"/>
    <w:rsid w:val="00612F78"/>
    <w:rsid w:val="00617B5A"/>
    <w:rsid w:val="006503F3"/>
    <w:rsid w:val="006712E6"/>
    <w:rsid w:val="006822E1"/>
    <w:rsid w:val="00692B60"/>
    <w:rsid w:val="006C3D9E"/>
    <w:rsid w:val="006E4DA2"/>
    <w:rsid w:val="00701481"/>
    <w:rsid w:val="0071520F"/>
    <w:rsid w:val="00720B77"/>
    <w:rsid w:val="00731999"/>
    <w:rsid w:val="0074118C"/>
    <w:rsid w:val="00743BAF"/>
    <w:rsid w:val="00744C61"/>
    <w:rsid w:val="00754937"/>
    <w:rsid w:val="007B30B6"/>
    <w:rsid w:val="007C2718"/>
    <w:rsid w:val="007D6795"/>
    <w:rsid w:val="007E7E32"/>
    <w:rsid w:val="00803ED3"/>
    <w:rsid w:val="008314E5"/>
    <w:rsid w:val="00852D42"/>
    <w:rsid w:val="00853913"/>
    <w:rsid w:val="00870093"/>
    <w:rsid w:val="00882372"/>
    <w:rsid w:val="008A5136"/>
    <w:rsid w:val="008C3C83"/>
    <w:rsid w:val="008E127B"/>
    <w:rsid w:val="008E6807"/>
    <w:rsid w:val="009323C8"/>
    <w:rsid w:val="00943167"/>
    <w:rsid w:val="00954CE6"/>
    <w:rsid w:val="0096005A"/>
    <w:rsid w:val="0096371D"/>
    <w:rsid w:val="0097518C"/>
    <w:rsid w:val="00985A7B"/>
    <w:rsid w:val="009B1339"/>
    <w:rsid w:val="009C0EB7"/>
    <w:rsid w:val="009F03F0"/>
    <w:rsid w:val="009F44F9"/>
    <w:rsid w:val="00A371E3"/>
    <w:rsid w:val="00A375F2"/>
    <w:rsid w:val="00A42581"/>
    <w:rsid w:val="00A617B9"/>
    <w:rsid w:val="00A844B2"/>
    <w:rsid w:val="00A858FD"/>
    <w:rsid w:val="00AA5195"/>
    <w:rsid w:val="00AE79E3"/>
    <w:rsid w:val="00B048A4"/>
    <w:rsid w:val="00B079FC"/>
    <w:rsid w:val="00B37CCF"/>
    <w:rsid w:val="00B51F98"/>
    <w:rsid w:val="00B54802"/>
    <w:rsid w:val="00B775B3"/>
    <w:rsid w:val="00BA1C9F"/>
    <w:rsid w:val="00BC44E6"/>
    <w:rsid w:val="00BD4075"/>
    <w:rsid w:val="00BD5EC6"/>
    <w:rsid w:val="00BE215B"/>
    <w:rsid w:val="00BE54CC"/>
    <w:rsid w:val="00C27120"/>
    <w:rsid w:val="00C67A06"/>
    <w:rsid w:val="00C758DB"/>
    <w:rsid w:val="00C83F74"/>
    <w:rsid w:val="00C93736"/>
    <w:rsid w:val="00CA0C31"/>
    <w:rsid w:val="00CA3C09"/>
    <w:rsid w:val="00CD59C4"/>
    <w:rsid w:val="00CF71F2"/>
    <w:rsid w:val="00D079AF"/>
    <w:rsid w:val="00D40F16"/>
    <w:rsid w:val="00D538CD"/>
    <w:rsid w:val="00D55B39"/>
    <w:rsid w:val="00D64006"/>
    <w:rsid w:val="00D74BA1"/>
    <w:rsid w:val="00D80E22"/>
    <w:rsid w:val="00D873A4"/>
    <w:rsid w:val="00DE3FF0"/>
    <w:rsid w:val="00E12E86"/>
    <w:rsid w:val="00E136BE"/>
    <w:rsid w:val="00E266C0"/>
    <w:rsid w:val="00E36D6E"/>
    <w:rsid w:val="00E50512"/>
    <w:rsid w:val="00E52551"/>
    <w:rsid w:val="00E55A0E"/>
    <w:rsid w:val="00E60902"/>
    <w:rsid w:val="00E611ED"/>
    <w:rsid w:val="00E85B72"/>
    <w:rsid w:val="00EA251E"/>
    <w:rsid w:val="00EC2F8F"/>
    <w:rsid w:val="00ED746D"/>
    <w:rsid w:val="00F068C2"/>
    <w:rsid w:val="00F17EA8"/>
    <w:rsid w:val="00F21C29"/>
    <w:rsid w:val="00F322C0"/>
    <w:rsid w:val="00F33B2E"/>
    <w:rsid w:val="00F35C00"/>
    <w:rsid w:val="00F672DA"/>
    <w:rsid w:val="00F70DAA"/>
    <w:rsid w:val="00F852B6"/>
    <w:rsid w:val="00FA6D9B"/>
    <w:rsid w:val="00FE7874"/>
    <w:rsid w:val="00FF39D7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44E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emical">
    <w:name w:val="chemical"/>
    <w:basedOn w:val="Absatz-Standardschriftart"/>
    <w:rsid w:val="00EA251E"/>
  </w:style>
  <w:style w:type="character" w:styleId="Hyperlink">
    <w:name w:val="Hyperlink"/>
    <w:rsid w:val="00EA251E"/>
    <w:rPr>
      <w:color w:val="0000FF"/>
      <w:u w:val="single"/>
    </w:rPr>
  </w:style>
  <w:style w:type="character" w:customStyle="1" w:styleId="protein">
    <w:name w:val="protein"/>
    <w:basedOn w:val="Absatz-Standardschriftart"/>
    <w:rsid w:val="00EA2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44E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emical">
    <w:name w:val="chemical"/>
    <w:basedOn w:val="Absatz-Standardschriftart"/>
    <w:rsid w:val="00EA251E"/>
  </w:style>
  <w:style w:type="character" w:styleId="Hyperlink">
    <w:name w:val="Hyperlink"/>
    <w:rsid w:val="00EA251E"/>
    <w:rPr>
      <w:color w:val="0000FF"/>
      <w:u w:val="single"/>
    </w:rPr>
  </w:style>
  <w:style w:type="character" w:customStyle="1" w:styleId="protein">
    <w:name w:val="protein"/>
    <w:basedOn w:val="Absatz-Standardschriftart"/>
    <w:rsid w:val="00EA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272A3C8B.dotm</Template>
  <TotalTime>0</TotalTime>
  <Pages>1</Pages>
  <Words>23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Musterabstract</vt:lpstr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Musterabstract</dc:title>
  <dc:creator>Daniel Wefers</dc:creator>
  <cp:lastModifiedBy>Fries, Maike (GDCh)</cp:lastModifiedBy>
  <cp:revision>2</cp:revision>
  <dcterms:created xsi:type="dcterms:W3CDTF">2019-11-15T07:55:00Z</dcterms:created>
  <dcterms:modified xsi:type="dcterms:W3CDTF">2019-11-15T07:55:00Z</dcterms:modified>
</cp:coreProperties>
</file>