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3A44" w:rsidRPr="001A3A44" w:rsidTr="001A3A44">
        <w:tc>
          <w:tcPr>
            <w:tcW w:w="9212" w:type="dxa"/>
          </w:tcPr>
          <w:p w:rsidR="001A3A44" w:rsidRPr="009409F8" w:rsidRDefault="009409F8" w:rsidP="0046559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>Wird von der GDCh ausgefüllt</w:t>
            </w:r>
            <w:r w:rsidR="0046559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  </w:t>
            </w:r>
            <w:r w:rsidR="001A3A44" w:rsidRPr="009409F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>Antrag erhalten am: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  </w:t>
            </w:r>
            <w:r w:rsidR="0046559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01.4pt;height:18pt" o:ole="">
                  <v:imagedata r:id="rId7" o:title=""/>
                </v:shape>
                <w:control r:id="rId8" w:name="TextBox1" w:shapeid="_x0000_i1155"/>
              </w:obje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 </w:t>
            </w:r>
            <w:r w:rsidR="0046559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 </w:t>
            </w:r>
            <w:r w:rsidR="001A3A44" w:rsidRPr="009409F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>Nr</w:t>
            </w:r>
            <w:r w:rsidR="0046559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. </w:t>
            </w:r>
            <w:r w:rsidR="001A3A44" w:rsidRPr="009409F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    </w:t>
            </w:r>
            <w:r w:rsidR="0046559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</w:rPr>
              <w:object w:dxaOrig="225" w:dyaOrig="225">
                <v:shape id="_x0000_i1081" type="#_x0000_t75" style="width:59.4pt;height:18pt" o:ole="">
                  <v:imagedata r:id="rId9" o:title=""/>
                </v:shape>
                <w:control r:id="rId10" w:name="TextBox11" w:shapeid="_x0000_i1081"/>
              </w:object>
            </w:r>
            <w:r w:rsidR="001A3A44" w:rsidRPr="009409F8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lightGray"/>
                <w:lang w:eastAsia="de-DE"/>
              </w:rPr>
              <w:t xml:space="preserve">   </w:t>
            </w:r>
          </w:p>
        </w:tc>
      </w:tr>
    </w:tbl>
    <w:p w:rsidR="0083489B" w:rsidRPr="00A602E8" w:rsidRDefault="0083489B" w:rsidP="009409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de-DE"/>
        </w:rPr>
      </w:pPr>
    </w:p>
    <w:p w:rsidR="00A602E8" w:rsidRPr="00A602E8" w:rsidRDefault="00A602E8" w:rsidP="00186E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09F8" w:rsidTr="009409F8">
        <w:tc>
          <w:tcPr>
            <w:tcW w:w="9212" w:type="dxa"/>
          </w:tcPr>
          <w:p w:rsidR="009409F8" w:rsidRPr="009409F8" w:rsidRDefault="009409F8" w:rsidP="009409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br/>
            </w:r>
            <w:r w:rsidRPr="009409F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 xml:space="preserve">Wolfgang Johannes Hönle-Stiftung </w:t>
            </w:r>
            <w:r w:rsidR="005970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„</w:t>
            </w:r>
            <w:r w:rsidRPr="009409F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Kunst und Chemie</w:t>
            </w:r>
            <w:r w:rsidR="0059704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“</w:t>
            </w:r>
          </w:p>
          <w:p w:rsidR="009409F8" w:rsidRPr="0083489B" w:rsidRDefault="009409F8" w:rsidP="009409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9409F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Antrag auf Forschungsbeihilfe</w:t>
            </w:r>
          </w:p>
          <w:p w:rsidR="009409F8" w:rsidRDefault="009409F8" w:rsidP="009409F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32"/>
                <w:szCs w:val="32"/>
                <w:highlight w:val="yellow"/>
                <w:lang w:eastAsia="de-DE"/>
              </w:rPr>
            </w:pPr>
          </w:p>
        </w:tc>
      </w:tr>
    </w:tbl>
    <w:p w:rsidR="0083489B" w:rsidRDefault="0083489B" w:rsidP="009409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32"/>
          <w:szCs w:val="32"/>
          <w:highlight w:val="yellow"/>
          <w:lang w:eastAsia="de-DE"/>
        </w:rPr>
      </w:pPr>
    </w:p>
    <w:p w:rsidR="00471162" w:rsidRDefault="00471162" w:rsidP="00186E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de-DE"/>
        </w:rPr>
      </w:pPr>
    </w:p>
    <w:p w:rsidR="00471162" w:rsidRDefault="00C36864" w:rsidP="00186E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B</w:t>
      </w:r>
      <w:r w:rsidR="001A3A44">
        <w:rPr>
          <w:rFonts w:ascii="Arial" w:eastAsia="Times New Roman" w:hAnsi="Arial" w:cs="Arial"/>
          <w:bCs/>
          <w:lang w:eastAsia="de-DE"/>
        </w:rPr>
        <w:t>itte füllen Sie das folgende Antragsformular sorgfältig aus.</w:t>
      </w:r>
    </w:p>
    <w:p w:rsidR="001A3A44" w:rsidRDefault="001A3A44" w:rsidP="00186E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Für Rückfragen stehen wir gern</w:t>
      </w:r>
      <w:r w:rsidR="00597045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 xml:space="preserve"> zu</w:t>
      </w:r>
      <w:r w:rsidR="00597045">
        <w:rPr>
          <w:rFonts w:ascii="Arial" w:eastAsia="Times New Roman" w:hAnsi="Arial" w:cs="Arial"/>
          <w:bCs/>
          <w:lang w:eastAsia="de-DE"/>
        </w:rPr>
        <w:t>r</w:t>
      </w:r>
      <w:r>
        <w:rPr>
          <w:rFonts w:ascii="Arial" w:eastAsia="Times New Roman" w:hAnsi="Arial" w:cs="Arial"/>
          <w:bCs/>
          <w:lang w:eastAsia="de-DE"/>
        </w:rPr>
        <w:t xml:space="preserve"> Verfügung.</w:t>
      </w:r>
    </w:p>
    <w:p w:rsidR="00471162" w:rsidRPr="00186ECF" w:rsidRDefault="00471162" w:rsidP="00186E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de-DE"/>
        </w:rPr>
      </w:pPr>
    </w:p>
    <w:p w:rsidR="00925F80" w:rsidRPr="00186ECF" w:rsidRDefault="00925F80" w:rsidP="00C33C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100201" w:rsidRPr="00186ECF" w:rsidRDefault="00100201" w:rsidP="002460F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25F80" w:rsidRDefault="00186ECF" w:rsidP="00186ECF">
      <w:pPr>
        <w:pStyle w:val="Default"/>
        <w:tabs>
          <w:tab w:val="left" w:pos="3119"/>
        </w:tabs>
        <w:rPr>
          <w:rFonts w:ascii="Arial" w:hAnsi="Arial" w:cs="Arial"/>
          <w:color w:val="auto"/>
          <w:sz w:val="22"/>
          <w:szCs w:val="22"/>
        </w:rPr>
      </w:pPr>
      <w:r w:rsidRPr="00471162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 xml:space="preserve">1. </w:t>
      </w:r>
      <w:r w:rsidR="008177BC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B</w:t>
      </w:r>
      <w:r w:rsidR="00925F80" w:rsidRPr="00471162">
        <w:rPr>
          <w:rFonts w:ascii="Arial" w:eastAsia="Times New Roman" w:hAnsi="Arial" w:cs="Arial"/>
          <w:b/>
          <w:bCs/>
          <w:color w:val="auto"/>
          <w:sz w:val="22"/>
          <w:szCs w:val="22"/>
          <w:lang w:eastAsia="de-DE"/>
        </w:rPr>
        <w:t>eantragter Förderzeitraum</w:t>
      </w:r>
      <w:r w:rsidR="00925F80" w:rsidRPr="00186ECF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: </w:t>
      </w:r>
      <w:r w:rsidRPr="00186ECF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ab/>
      </w:r>
      <w:r w:rsidR="00064A8A" w:rsidRPr="00186ECF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>vo</w:t>
      </w:r>
      <w:r w:rsidR="005A261D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n </w:t>
      </w:r>
      <w:r w:rsidR="00064A8A" w:rsidRPr="00186ECF">
        <w:rPr>
          <w:rFonts w:ascii="Arial" w:hAnsi="Arial" w:cs="Arial"/>
        </w:rPr>
        <w:object w:dxaOrig="225" w:dyaOrig="225">
          <v:shape id="_x0000_i1224" type="#_x0000_t75" style="width:102pt;height:18pt" o:ole="">
            <v:imagedata r:id="rId11" o:title=""/>
          </v:shape>
          <w:control r:id="rId12" w:name="DefaultOcxName411" w:shapeid="_x0000_i1224"/>
        </w:object>
      </w:r>
      <w:r w:rsidR="00925F80" w:rsidRPr="00186ECF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. </w:t>
      </w:r>
      <w:r w:rsidR="00064A8A" w:rsidRPr="00186ECF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bis </w:t>
      </w:r>
      <w:r w:rsidR="00064A8A" w:rsidRPr="00186ECF">
        <w:rPr>
          <w:rFonts w:ascii="Arial" w:hAnsi="Arial" w:cs="Arial"/>
        </w:rPr>
        <w:object w:dxaOrig="225" w:dyaOrig="225">
          <v:shape id="_x0000_i1225" type="#_x0000_t75" style="width:116.4pt;height:18pt" o:ole="">
            <v:imagedata r:id="rId13" o:title=""/>
          </v:shape>
          <w:control r:id="rId14" w:name="DefaultOcxName412" w:shapeid="_x0000_i1225"/>
        </w:object>
      </w:r>
    </w:p>
    <w:p w:rsidR="00471162" w:rsidRDefault="00471162" w:rsidP="00186ECF">
      <w:pPr>
        <w:pStyle w:val="Default"/>
        <w:tabs>
          <w:tab w:val="left" w:pos="3119"/>
        </w:tabs>
        <w:rPr>
          <w:rFonts w:ascii="Arial" w:hAnsi="Arial" w:cs="Arial"/>
          <w:color w:val="auto"/>
          <w:sz w:val="22"/>
          <w:szCs w:val="22"/>
        </w:rPr>
      </w:pPr>
    </w:p>
    <w:p w:rsidR="002460FB" w:rsidRPr="00186ECF" w:rsidRDefault="002460FB" w:rsidP="00A5563E">
      <w:pPr>
        <w:pStyle w:val="Default"/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</w:pPr>
    </w:p>
    <w:p w:rsidR="002460FB" w:rsidRPr="00186ECF" w:rsidRDefault="00186ECF" w:rsidP="002460FB">
      <w:pPr>
        <w:rPr>
          <w:rFonts w:ascii="Arial" w:hAnsi="Arial" w:cs="Arial"/>
          <w:b/>
        </w:rPr>
      </w:pPr>
      <w:r w:rsidRPr="00186ECF">
        <w:rPr>
          <w:rStyle w:val="label"/>
          <w:rFonts w:ascii="Arial" w:hAnsi="Arial" w:cs="Arial"/>
          <w:b/>
        </w:rPr>
        <w:t xml:space="preserve">2. </w:t>
      </w:r>
      <w:r w:rsidR="00925F80" w:rsidRPr="00186ECF">
        <w:rPr>
          <w:rStyle w:val="label"/>
          <w:rFonts w:ascii="Arial" w:hAnsi="Arial" w:cs="Arial"/>
          <w:b/>
        </w:rPr>
        <w:t>Angaben zum Antragstellenden</w:t>
      </w:r>
      <w:r w:rsidR="005A261D">
        <w:rPr>
          <w:rStyle w:val="label"/>
          <w:rFonts w:ascii="Arial" w:hAnsi="Arial" w:cs="Arial"/>
          <w:b/>
        </w:rPr>
        <w:br/>
      </w:r>
    </w:p>
    <w:p w:rsidR="002460FB" w:rsidRPr="00186ECF" w:rsidRDefault="002460FB" w:rsidP="002460FB">
      <w:pPr>
        <w:rPr>
          <w:rFonts w:ascii="Arial" w:hAnsi="Arial" w:cs="Arial"/>
        </w:rPr>
      </w:pPr>
      <w:r w:rsidRPr="00186ECF">
        <w:rPr>
          <w:rFonts w:ascii="Arial" w:hAnsi="Arial" w:cs="Arial"/>
        </w:rPr>
        <w:object w:dxaOrig="225" w:dyaOrig="225">
          <v:shape id="_x0000_i1090" type="#_x0000_t75" style="width:20.4pt;height:18pt" o:ole="">
            <v:imagedata r:id="rId15" o:title=""/>
          </v:shape>
          <w:control r:id="rId16" w:name="DefaultOcxName" w:shapeid="_x0000_i1090"/>
        </w:object>
      </w:r>
      <w:r w:rsidRPr="00186ECF">
        <w:rPr>
          <w:rFonts w:ascii="Arial" w:hAnsi="Arial" w:cs="Arial"/>
        </w:rPr>
        <w:t>Herr</w:t>
      </w:r>
      <w:r w:rsidR="008D7CF6" w:rsidRPr="00186ECF">
        <w:rPr>
          <w:rFonts w:ascii="Arial" w:hAnsi="Arial" w:cs="Arial"/>
        </w:rPr>
        <w:t xml:space="preserve">         </w:t>
      </w:r>
      <w:r w:rsidRPr="00186ECF">
        <w:rPr>
          <w:rFonts w:ascii="Arial" w:hAnsi="Arial" w:cs="Arial"/>
        </w:rPr>
        <w:object w:dxaOrig="225" w:dyaOrig="225">
          <v:shape id="_x0000_i1093" type="#_x0000_t75" style="width:20.4pt;height:18pt" o:ole="">
            <v:imagedata r:id="rId17" o:title=""/>
          </v:shape>
          <w:control r:id="rId18" w:name="DefaultOcxName1" w:shapeid="_x0000_i1093"/>
        </w:object>
      </w:r>
      <w:r w:rsidRPr="00186ECF">
        <w:rPr>
          <w:rFonts w:ascii="Arial" w:hAnsi="Arial" w:cs="Arial"/>
        </w:rPr>
        <w:t>Frau</w:t>
      </w:r>
      <w:r w:rsidR="008D7CF6" w:rsidRPr="00186ECF">
        <w:rPr>
          <w:rFonts w:ascii="Arial" w:hAnsi="Arial" w:cs="Arial"/>
        </w:rPr>
        <w:tab/>
      </w:r>
      <w:r w:rsidR="00A21B3F" w:rsidRPr="00186ECF">
        <w:rPr>
          <w:rFonts w:ascii="Arial" w:hAnsi="Arial" w:cs="Arial"/>
        </w:rPr>
        <w:t xml:space="preserve"> </w:t>
      </w:r>
      <w:r w:rsidR="008D7CF6" w:rsidRPr="00186ECF">
        <w:rPr>
          <w:rFonts w:ascii="Arial" w:hAnsi="Arial" w:cs="Arial"/>
        </w:rPr>
        <w:t xml:space="preserve">Titel </w:t>
      </w:r>
      <w:r w:rsidR="008D7CF6" w:rsidRPr="00186ECF">
        <w:rPr>
          <w:rFonts w:ascii="Arial" w:hAnsi="Arial" w:cs="Arial"/>
        </w:rPr>
        <w:object w:dxaOrig="225" w:dyaOrig="225">
          <v:shape id="_x0000_i1226" type="#_x0000_t75" style="width:53.4pt;height:18pt" o:ole="">
            <v:imagedata r:id="rId19" o:title=""/>
          </v:shape>
          <w:control r:id="rId20" w:name="DefaultOcxName41" w:shapeid="_x0000_i1226"/>
        </w:object>
      </w:r>
    </w:p>
    <w:p w:rsidR="002460FB" w:rsidRPr="00186ECF" w:rsidRDefault="002460FB" w:rsidP="00AF6A52">
      <w:pPr>
        <w:tabs>
          <w:tab w:val="left" w:pos="1418"/>
        </w:tabs>
        <w:rPr>
          <w:rFonts w:ascii="Arial" w:hAnsi="Arial" w:cs="Arial"/>
        </w:rPr>
      </w:pPr>
      <w:r w:rsidRPr="00186ECF">
        <w:rPr>
          <w:rFonts w:ascii="Arial" w:hAnsi="Arial" w:cs="Arial"/>
        </w:rPr>
        <w:t>Nachname</w:t>
      </w:r>
      <w:r w:rsidR="00FD1634" w:rsidRPr="00186ECF">
        <w:rPr>
          <w:rFonts w:ascii="Arial" w:hAnsi="Arial" w:cs="Arial"/>
        </w:rPr>
        <w:t>:</w:t>
      </w:r>
      <w:r w:rsidR="00FD1634" w:rsidRPr="00186ECF">
        <w:rPr>
          <w:rFonts w:ascii="Arial" w:hAnsi="Arial" w:cs="Arial"/>
        </w:rPr>
        <w:tab/>
      </w:r>
      <w:r w:rsidRPr="00186ECF">
        <w:rPr>
          <w:rFonts w:ascii="Arial" w:hAnsi="Arial" w:cs="Arial"/>
        </w:rPr>
        <w:object w:dxaOrig="225" w:dyaOrig="225">
          <v:shape id="_x0000_i1227" type="#_x0000_t75" style="width:217.8pt;height:18pt" o:ole="">
            <v:imagedata r:id="rId21" o:title=""/>
          </v:shape>
          <w:control r:id="rId22" w:name="DefaultOcxName2" w:shapeid="_x0000_i1227"/>
        </w:object>
      </w:r>
    </w:p>
    <w:p w:rsidR="002460FB" w:rsidRPr="00186ECF" w:rsidRDefault="002460FB" w:rsidP="00697A82">
      <w:pPr>
        <w:tabs>
          <w:tab w:val="left" w:pos="1418"/>
          <w:tab w:val="left" w:pos="7371"/>
        </w:tabs>
        <w:ind w:right="1417"/>
        <w:rPr>
          <w:rFonts w:ascii="Arial" w:hAnsi="Arial" w:cs="Arial"/>
        </w:rPr>
      </w:pPr>
      <w:r w:rsidRPr="00186ECF">
        <w:rPr>
          <w:rFonts w:ascii="Arial" w:hAnsi="Arial" w:cs="Arial"/>
        </w:rPr>
        <w:t>Vorname</w:t>
      </w:r>
      <w:r w:rsidR="00186ECF">
        <w:rPr>
          <w:rFonts w:ascii="Arial" w:hAnsi="Arial" w:cs="Arial"/>
        </w:rPr>
        <w:t>:</w:t>
      </w:r>
      <w:r w:rsidR="00FD1634" w:rsidRPr="00186ECF">
        <w:rPr>
          <w:rFonts w:ascii="Arial" w:hAnsi="Arial" w:cs="Arial"/>
        </w:rPr>
        <w:tab/>
      </w:r>
      <w:r w:rsidRPr="00186ECF">
        <w:rPr>
          <w:rFonts w:ascii="Arial" w:hAnsi="Arial" w:cs="Arial"/>
        </w:rPr>
        <w:object w:dxaOrig="225" w:dyaOrig="225">
          <v:shape id="_x0000_i1228" type="#_x0000_t75" style="width:217.8pt;height:18pt" o:ole="">
            <v:imagedata r:id="rId21" o:title=""/>
          </v:shape>
          <w:control r:id="rId23" w:name="DefaultOcxName3" w:shapeid="_x0000_i1228"/>
        </w:object>
      </w:r>
    </w:p>
    <w:p w:rsidR="002460FB" w:rsidRPr="00186ECF" w:rsidRDefault="002460FB" w:rsidP="00697A82">
      <w:pPr>
        <w:tabs>
          <w:tab w:val="left" w:pos="1418"/>
        </w:tabs>
        <w:rPr>
          <w:rFonts w:ascii="Arial" w:hAnsi="Arial" w:cs="Arial"/>
        </w:rPr>
      </w:pPr>
      <w:r w:rsidRPr="00186ECF">
        <w:rPr>
          <w:rFonts w:ascii="Arial" w:hAnsi="Arial" w:cs="Arial"/>
        </w:rPr>
        <w:t>Institution</w:t>
      </w:r>
      <w:r w:rsidR="00A21B3F" w:rsidRPr="00186ECF">
        <w:rPr>
          <w:rFonts w:ascii="Arial" w:hAnsi="Arial" w:cs="Arial"/>
        </w:rPr>
        <w:t>:</w:t>
      </w:r>
      <w:r w:rsidR="00FD1634" w:rsidRPr="00186ECF">
        <w:rPr>
          <w:rFonts w:ascii="Arial" w:hAnsi="Arial" w:cs="Arial"/>
        </w:rPr>
        <w:tab/>
      </w:r>
      <w:r w:rsidRPr="00186ECF">
        <w:rPr>
          <w:rFonts w:ascii="Arial" w:hAnsi="Arial" w:cs="Arial"/>
        </w:rPr>
        <w:object w:dxaOrig="225" w:dyaOrig="225">
          <v:shape id="_x0000_i1229" type="#_x0000_t75" style="width:217.8pt;height:18pt" o:ole="">
            <v:imagedata r:id="rId21" o:title=""/>
          </v:shape>
          <w:control r:id="rId24" w:name="DefaultOcxName6" w:shapeid="_x0000_i1229"/>
        </w:object>
      </w:r>
    </w:p>
    <w:p w:rsidR="002460FB" w:rsidRPr="00186ECF" w:rsidRDefault="002460FB" w:rsidP="002460FB">
      <w:pPr>
        <w:rPr>
          <w:rFonts w:ascii="Arial" w:hAnsi="Arial" w:cs="Arial"/>
        </w:rPr>
      </w:pPr>
      <w:r w:rsidRPr="00186ECF">
        <w:rPr>
          <w:rFonts w:ascii="Arial" w:hAnsi="Arial" w:cs="Arial"/>
        </w:rPr>
        <w:t>Stra</w:t>
      </w:r>
      <w:r w:rsidR="00130686">
        <w:rPr>
          <w:rFonts w:ascii="Arial" w:hAnsi="Arial" w:cs="Arial"/>
        </w:rPr>
        <w:t>ß</w:t>
      </w:r>
      <w:r w:rsidRPr="00186ECF">
        <w:rPr>
          <w:rFonts w:ascii="Arial" w:hAnsi="Arial" w:cs="Arial"/>
        </w:rPr>
        <w:t>e</w:t>
      </w:r>
      <w:r w:rsidR="00A21B3F" w:rsidRPr="00186ECF">
        <w:rPr>
          <w:rFonts w:ascii="Arial" w:hAnsi="Arial" w:cs="Arial"/>
        </w:rPr>
        <w:t xml:space="preserve"> + </w:t>
      </w:r>
      <w:r w:rsidRPr="00186ECF">
        <w:rPr>
          <w:rFonts w:ascii="Arial" w:hAnsi="Arial" w:cs="Arial"/>
        </w:rPr>
        <w:t>Hausnummer</w:t>
      </w:r>
      <w:r w:rsidR="00186ECF">
        <w:rPr>
          <w:rFonts w:ascii="Arial" w:hAnsi="Arial" w:cs="Arial"/>
        </w:rPr>
        <w:t>:</w:t>
      </w:r>
      <w:r w:rsidR="00A21B3F" w:rsidRPr="00186ECF">
        <w:rPr>
          <w:rFonts w:ascii="Arial" w:hAnsi="Arial" w:cs="Arial"/>
        </w:rPr>
        <w:tab/>
      </w:r>
      <w:r w:rsidRPr="00186ECF">
        <w:rPr>
          <w:rFonts w:ascii="Arial" w:hAnsi="Arial" w:cs="Arial"/>
        </w:rPr>
        <w:object w:dxaOrig="225" w:dyaOrig="225">
          <v:shape id="_x0000_i1230" type="#_x0000_t75" style="width:311.4pt;height:18pt" o:ole="">
            <v:imagedata r:id="rId25" o:title=""/>
          </v:shape>
          <w:control r:id="rId26" w:name="DefaultOcxName7" w:shapeid="_x0000_i1230"/>
        </w:object>
      </w:r>
    </w:p>
    <w:p w:rsidR="002460FB" w:rsidRPr="00186ECF" w:rsidRDefault="002460FB" w:rsidP="00FD1634">
      <w:pPr>
        <w:tabs>
          <w:tab w:val="left" w:pos="7088"/>
        </w:tabs>
        <w:rPr>
          <w:rFonts w:ascii="Arial" w:hAnsi="Arial" w:cs="Arial"/>
        </w:rPr>
      </w:pPr>
      <w:r w:rsidRPr="00186ECF">
        <w:rPr>
          <w:rFonts w:ascii="Arial" w:hAnsi="Arial" w:cs="Arial"/>
        </w:rPr>
        <w:t>PLZ</w:t>
      </w:r>
      <w:r w:rsidR="00697A82" w:rsidRPr="00186ECF">
        <w:rPr>
          <w:rFonts w:ascii="Arial" w:hAnsi="Arial" w:cs="Arial"/>
        </w:rPr>
        <w:t>:</w:t>
      </w:r>
      <w:r w:rsidR="00925F80" w:rsidRPr="00186ECF">
        <w:rPr>
          <w:rFonts w:ascii="Arial" w:hAnsi="Arial" w:cs="Arial"/>
        </w:rPr>
        <w:t xml:space="preserve"> </w:t>
      </w:r>
      <w:r w:rsidRPr="00186ECF">
        <w:rPr>
          <w:rFonts w:ascii="Arial" w:hAnsi="Arial" w:cs="Arial"/>
        </w:rPr>
        <w:object w:dxaOrig="225" w:dyaOrig="225">
          <v:shape id="_x0000_i1232" type="#_x0000_t75" style="width:53.4pt;height:18pt" o:ole="">
            <v:imagedata r:id="rId19" o:title=""/>
          </v:shape>
          <w:control r:id="rId27" w:name="DefaultOcxName8" w:shapeid="_x0000_i1232"/>
        </w:object>
      </w:r>
      <w:r w:rsidR="00925F80" w:rsidRPr="00186ECF">
        <w:rPr>
          <w:rFonts w:ascii="Arial" w:hAnsi="Arial" w:cs="Arial"/>
        </w:rPr>
        <w:t xml:space="preserve"> Ort</w:t>
      </w:r>
      <w:r w:rsidR="00697A82" w:rsidRPr="00186ECF">
        <w:rPr>
          <w:rFonts w:ascii="Arial" w:hAnsi="Arial" w:cs="Arial"/>
        </w:rPr>
        <w:t>:</w:t>
      </w:r>
      <w:r w:rsidR="00925F80" w:rsidRPr="00186ECF">
        <w:rPr>
          <w:rFonts w:ascii="Arial" w:hAnsi="Arial" w:cs="Arial"/>
        </w:rPr>
        <w:t xml:space="preserve"> </w:t>
      </w:r>
      <w:r w:rsidRPr="00186ECF">
        <w:rPr>
          <w:rFonts w:ascii="Arial" w:hAnsi="Arial" w:cs="Arial"/>
        </w:rPr>
        <w:object w:dxaOrig="225" w:dyaOrig="225">
          <v:shape id="_x0000_i1231" type="#_x0000_t75" style="width:348.6pt;height:18pt" o:ole="">
            <v:imagedata r:id="rId28" o:title=""/>
          </v:shape>
          <w:control r:id="rId29" w:name="DefaultOcxName9" w:shapeid="_x0000_i1231"/>
        </w:object>
      </w:r>
    </w:p>
    <w:p w:rsidR="00A21B3F" w:rsidRPr="00186ECF" w:rsidRDefault="00A21B3F" w:rsidP="002460FB">
      <w:pPr>
        <w:rPr>
          <w:rFonts w:ascii="Arial" w:hAnsi="Arial" w:cs="Arial"/>
        </w:rPr>
      </w:pPr>
      <w:r w:rsidRPr="00186ECF">
        <w:rPr>
          <w:rFonts w:ascii="Arial" w:hAnsi="Arial" w:cs="Arial"/>
        </w:rPr>
        <w:t>E-Mail:</w:t>
      </w:r>
      <w:r w:rsidRPr="00186ECF">
        <w:rPr>
          <w:rFonts w:ascii="Arial" w:hAnsi="Arial" w:cs="Arial"/>
        </w:rPr>
        <w:tab/>
        <w:t xml:space="preserve"> </w:t>
      </w:r>
      <w:r w:rsidRPr="00186ECF">
        <w:rPr>
          <w:rFonts w:ascii="Arial" w:hAnsi="Arial" w:cs="Arial"/>
        </w:rPr>
        <w:object w:dxaOrig="225" w:dyaOrig="225">
          <v:shape id="_x0000_i1233" type="#_x0000_t75" style="width:412.8pt;height:18pt" o:ole="">
            <v:imagedata r:id="rId30" o:title=""/>
          </v:shape>
          <w:control r:id="rId31" w:name="DefaultOcxName42" w:shapeid="_x0000_i1233"/>
        </w:object>
      </w:r>
    </w:p>
    <w:p w:rsidR="002460FB" w:rsidRPr="00186ECF" w:rsidRDefault="002460FB" w:rsidP="002460FB">
      <w:pPr>
        <w:rPr>
          <w:rFonts w:ascii="Arial" w:hAnsi="Arial" w:cs="Arial"/>
        </w:rPr>
      </w:pPr>
      <w:r w:rsidRPr="00186ECF">
        <w:rPr>
          <w:rStyle w:val="label"/>
          <w:rFonts w:ascii="Arial" w:hAnsi="Arial" w:cs="Arial"/>
        </w:rPr>
        <w:t>Telefon</w:t>
      </w:r>
      <w:r w:rsidR="00175736" w:rsidRPr="00186ECF">
        <w:rPr>
          <w:rStyle w:val="label"/>
          <w:rFonts w:ascii="Arial" w:hAnsi="Arial" w:cs="Arial"/>
        </w:rPr>
        <w:t xml:space="preserve"> Festnetz</w:t>
      </w:r>
      <w:r w:rsidR="00186ECF" w:rsidRPr="00186ECF">
        <w:rPr>
          <w:rStyle w:val="label"/>
          <w:rFonts w:ascii="Arial" w:hAnsi="Arial" w:cs="Arial"/>
        </w:rPr>
        <w:t>:</w:t>
      </w:r>
      <w:r w:rsidR="00175736" w:rsidRPr="00186ECF">
        <w:rPr>
          <w:rStyle w:val="label"/>
          <w:rFonts w:ascii="Arial" w:hAnsi="Arial" w:cs="Arial"/>
        </w:rPr>
        <w:t xml:space="preserve"> </w:t>
      </w:r>
      <w:r w:rsidRPr="00186ECF">
        <w:rPr>
          <w:rFonts w:ascii="Arial" w:hAnsi="Arial" w:cs="Arial"/>
        </w:rPr>
        <w:object w:dxaOrig="225" w:dyaOrig="225">
          <v:shape id="_x0000_i1234" type="#_x0000_t75" style="width:142.8pt;height:18pt" o:ole="">
            <v:imagedata r:id="rId32" o:title=""/>
          </v:shape>
          <w:control r:id="rId33" w:name="DefaultOcxName10" w:shapeid="_x0000_i1234"/>
        </w:object>
      </w:r>
      <w:r w:rsidR="00175736" w:rsidRPr="00186ECF">
        <w:rPr>
          <w:rFonts w:ascii="Arial" w:hAnsi="Arial" w:cs="Arial"/>
        </w:rPr>
        <w:t xml:space="preserve"> mobil </w:t>
      </w:r>
      <w:r w:rsidRPr="00186ECF">
        <w:rPr>
          <w:rFonts w:ascii="Arial" w:hAnsi="Arial" w:cs="Arial"/>
        </w:rPr>
        <w:object w:dxaOrig="225" w:dyaOrig="225">
          <v:shape id="_x0000_i1235" type="#_x0000_t75" style="width:183.6pt;height:18pt" o:ole="">
            <v:imagedata r:id="rId34" o:title=""/>
          </v:shape>
          <w:control r:id="rId35" w:name="DefaultOcxName11" w:shapeid="_x0000_i1235"/>
        </w:object>
      </w:r>
    </w:p>
    <w:p w:rsidR="00471162" w:rsidRPr="00186ECF" w:rsidRDefault="00471162" w:rsidP="002460FB">
      <w:pPr>
        <w:rPr>
          <w:rFonts w:ascii="Arial" w:hAnsi="Arial" w:cs="Arial"/>
        </w:rPr>
      </w:pPr>
    </w:p>
    <w:p w:rsidR="00175736" w:rsidRPr="00186ECF" w:rsidRDefault="00186ECF" w:rsidP="002460FB">
      <w:pPr>
        <w:rPr>
          <w:rFonts w:ascii="Arial" w:hAnsi="Arial" w:cs="Arial"/>
          <w:b/>
        </w:rPr>
      </w:pPr>
      <w:r w:rsidRPr="00186ECF">
        <w:rPr>
          <w:rFonts w:ascii="Arial" w:hAnsi="Arial" w:cs="Arial"/>
          <w:b/>
        </w:rPr>
        <w:t xml:space="preserve">3. </w:t>
      </w:r>
      <w:r w:rsidR="00175736" w:rsidRPr="00186ECF">
        <w:rPr>
          <w:rFonts w:ascii="Arial" w:hAnsi="Arial" w:cs="Arial"/>
          <w:b/>
        </w:rPr>
        <w:t>Angaben zum Antrag</w:t>
      </w:r>
      <w:r w:rsidR="005A261D">
        <w:rPr>
          <w:rFonts w:ascii="Arial" w:hAnsi="Arial" w:cs="Arial"/>
          <w:b/>
        </w:rPr>
        <w:br/>
      </w:r>
    </w:p>
    <w:p w:rsidR="002460FB" w:rsidRPr="00186ECF" w:rsidRDefault="002460FB" w:rsidP="002460FB">
      <w:pPr>
        <w:rPr>
          <w:rFonts w:ascii="Arial" w:hAnsi="Arial" w:cs="Arial"/>
        </w:rPr>
      </w:pPr>
      <w:r w:rsidRPr="00186ECF">
        <w:rPr>
          <w:rFonts w:ascii="Arial" w:hAnsi="Arial" w:cs="Arial"/>
        </w:rPr>
        <w:t>Titel des Antrages</w:t>
      </w:r>
      <w:r w:rsidR="00697A82" w:rsidRPr="00186ECF">
        <w:rPr>
          <w:rFonts w:ascii="Arial" w:hAnsi="Arial" w:cs="Arial"/>
        </w:rPr>
        <w:t xml:space="preserve">: </w:t>
      </w:r>
      <w:bookmarkStart w:id="0" w:name="_GoBack"/>
      <w:r w:rsidRPr="00186ECF">
        <w:rPr>
          <w:rFonts w:ascii="Arial" w:hAnsi="Arial" w:cs="Arial"/>
        </w:rPr>
        <w:object w:dxaOrig="225" w:dyaOrig="225">
          <v:shape id="_x0000_i1236" type="#_x0000_t75" style="width:53.4pt;height:18pt" o:ole="">
            <v:imagedata r:id="rId19" o:title=""/>
          </v:shape>
          <w:control r:id="rId36" w:name="DefaultOcxName14" w:shapeid="_x0000_i1236"/>
        </w:object>
      </w:r>
      <w:bookmarkEnd w:id="0"/>
    </w:p>
    <w:p w:rsidR="00A5563E" w:rsidRPr="00186ECF" w:rsidRDefault="002460FB" w:rsidP="002460FB">
      <w:pPr>
        <w:rPr>
          <w:rFonts w:ascii="Arial" w:hAnsi="Arial" w:cs="Arial"/>
        </w:rPr>
      </w:pPr>
      <w:r w:rsidRPr="00186ECF">
        <w:rPr>
          <w:rFonts w:ascii="Arial" w:hAnsi="Arial" w:cs="Arial"/>
        </w:rPr>
        <w:t>Kurzbeschreibung des Antrages (max. 1000 Zeichen)</w:t>
      </w:r>
    </w:p>
    <w:p w:rsidR="00471162" w:rsidRPr="00186ECF" w:rsidRDefault="00454F72" w:rsidP="002460FB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31" type="#_x0000_t75" style="width:447pt;height:18pt" o:ole="">
            <v:imagedata r:id="rId37" o:title=""/>
          </v:shape>
          <w:control r:id="rId38" w:name="TextBox2" w:shapeid="_x0000_i1131"/>
        </w:object>
      </w:r>
    </w:p>
    <w:p w:rsidR="00574ED8" w:rsidRDefault="00574ED8" w:rsidP="002460FB">
      <w:pPr>
        <w:rPr>
          <w:rFonts w:ascii="Arial" w:hAnsi="Arial" w:cs="Arial"/>
        </w:rPr>
      </w:pPr>
    </w:p>
    <w:p w:rsidR="00574ED8" w:rsidRDefault="00574ED8" w:rsidP="002460FB">
      <w:pPr>
        <w:rPr>
          <w:rFonts w:ascii="Arial" w:hAnsi="Arial" w:cs="Arial"/>
        </w:rPr>
      </w:pPr>
    </w:p>
    <w:p w:rsidR="00574ED8" w:rsidRPr="00186ECF" w:rsidRDefault="00574ED8" w:rsidP="002460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Bitte </w:t>
      </w:r>
      <w:r w:rsidR="008177BC">
        <w:rPr>
          <w:rFonts w:ascii="Arial" w:hAnsi="Arial" w:cs="Arial"/>
        </w:rPr>
        <w:t>reichen</w:t>
      </w:r>
      <w:r>
        <w:rPr>
          <w:rFonts w:ascii="Arial" w:hAnsi="Arial" w:cs="Arial"/>
        </w:rPr>
        <w:t xml:space="preserve"> Sie </w:t>
      </w:r>
      <w:r w:rsidR="00BD40F8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vollständigen Antrag, Ihren Lebenslauf sowie ein Empfehlungsschreiben </w:t>
      </w:r>
      <w:r w:rsidR="00BD40F8">
        <w:rPr>
          <w:rFonts w:ascii="Arial" w:hAnsi="Arial" w:cs="Arial"/>
        </w:rPr>
        <w:t>(z.B. des wissenschaftlichen Betreuers</w:t>
      </w:r>
      <w:r w:rsidR="008177BC">
        <w:rPr>
          <w:rFonts w:ascii="Arial" w:hAnsi="Arial" w:cs="Arial"/>
        </w:rPr>
        <w:t xml:space="preserve"> oder der wissenschaftlichen Betreuerin</w:t>
      </w:r>
      <w:r w:rsidR="00BD40F8">
        <w:rPr>
          <w:rFonts w:ascii="Arial" w:hAnsi="Arial" w:cs="Arial"/>
        </w:rPr>
        <w:t xml:space="preserve">) </w:t>
      </w:r>
      <w:r w:rsidR="00B024DC">
        <w:rPr>
          <w:rFonts w:ascii="Arial" w:hAnsi="Arial" w:cs="Arial"/>
        </w:rPr>
        <w:t xml:space="preserve">bei der GDCh an untenstehende E-Mail Adresse </w:t>
      </w:r>
      <w:r w:rsidR="008177BC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. Sie können uns diese Dokumente </w:t>
      </w:r>
      <w:r w:rsidR="00EA51DC">
        <w:rPr>
          <w:rFonts w:ascii="Arial" w:hAnsi="Arial" w:cs="Arial"/>
        </w:rPr>
        <w:t>verlinkt zur Verfügung stellen</w:t>
      </w:r>
      <w:r>
        <w:rPr>
          <w:rFonts w:ascii="Arial" w:hAnsi="Arial" w:cs="Arial"/>
        </w:rPr>
        <w:t xml:space="preserve"> oder Ihrem Antrag separat als pdf</w:t>
      </w:r>
      <w:r w:rsidR="008177BC">
        <w:rPr>
          <w:rFonts w:ascii="Arial" w:hAnsi="Arial" w:cs="Arial"/>
        </w:rPr>
        <w:t>-Datei</w:t>
      </w:r>
      <w:r>
        <w:rPr>
          <w:rFonts w:ascii="Arial" w:hAnsi="Arial" w:cs="Arial"/>
        </w:rPr>
        <w:t xml:space="preserve"> hinzufügen.</w:t>
      </w:r>
    </w:p>
    <w:p w:rsidR="00697A82" w:rsidRPr="00186ECF" w:rsidRDefault="00574ED8" w:rsidP="00A5563E">
      <w:pPr>
        <w:rPr>
          <w:rFonts w:ascii="Arial" w:hAnsi="Arial" w:cs="Arial"/>
        </w:rPr>
      </w:pPr>
      <w:r>
        <w:rPr>
          <w:rFonts w:ascii="Arial" w:hAnsi="Arial" w:cs="Arial"/>
        </w:rPr>
        <w:t>Link zum vollständigen Antrag</w:t>
      </w:r>
      <w:r w:rsidR="00697A82" w:rsidRPr="00186ECF">
        <w:rPr>
          <w:rFonts w:ascii="Arial" w:hAnsi="Arial" w:cs="Arial"/>
        </w:rPr>
        <w:t xml:space="preserve">: </w:t>
      </w:r>
    </w:p>
    <w:p w:rsidR="00A5563E" w:rsidRPr="00186ECF" w:rsidRDefault="00A5563E" w:rsidP="00A5563E">
      <w:pPr>
        <w:rPr>
          <w:rFonts w:ascii="Arial" w:hAnsi="Arial" w:cs="Arial"/>
        </w:rPr>
      </w:pPr>
      <w:r w:rsidRPr="00186ECF">
        <w:rPr>
          <w:rFonts w:ascii="Arial" w:hAnsi="Arial" w:cs="Arial"/>
        </w:rPr>
        <w:object w:dxaOrig="225" w:dyaOrig="225">
          <v:shape id="_x0000_i1135" type="#_x0000_t75" style="width:352.8pt;height:18pt" o:ole="">
            <v:imagedata r:id="rId39" o:title=""/>
          </v:shape>
          <w:control r:id="rId40" w:name="DefaultOcxName111" w:shapeid="_x0000_i1135"/>
        </w:object>
      </w:r>
    </w:p>
    <w:p w:rsidR="00697A82" w:rsidRPr="00186ECF" w:rsidRDefault="00574ED8" w:rsidP="00AF6A52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Link zu Ihrem Lebenslauf</w:t>
      </w:r>
      <w:r w:rsidR="00697A82" w:rsidRPr="00186ECF">
        <w:rPr>
          <w:rFonts w:ascii="Arial" w:hAnsi="Arial" w:cs="Arial"/>
        </w:rPr>
        <w:t>:</w:t>
      </w:r>
    </w:p>
    <w:p w:rsidR="00E13A3A" w:rsidRPr="00186ECF" w:rsidRDefault="00E13A3A" w:rsidP="00AF6A52">
      <w:pPr>
        <w:tabs>
          <w:tab w:val="left" w:pos="2835"/>
        </w:tabs>
        <w:rPr>
          <w:rFonts w:ascii="Arial" w:hAnsi="Arial" w:cs="Arial"/>
        </w:rPr>
      </w:pPr>
      <w:r w:rsidRPr="00186ECF">
        <w:rPr>
          <w:rFonts w:ascii="Arial" w:hAnsi="Arial" w:cs="Arial"/>
        </w:rPr>
        <w:object w:dxaOrig="225" w:dyaOrig="225">
          <v:shape id="_x0000_i1138" type="#_x0000_t75" style="width:431.4pt;height:18pt" o:ole="">
            <v:imagedata r:id="rId41" o:title=""/>
          </v:shape>
          <w:control r:id="rId42" w:name="DefaultOcxName112" w:shapeid="_x0000_i1138"/>
        </w:object>
      </w:r>
    </w:p>
    <w:p w:rsidR="00E13A3A" w:rsidRPr="00186ECF" w:rsidRDefault="00574ED8" w:rsidP="00E13A3A">
      <w:pPr>
        <w:rPr>
          <w:rFonts w:ascii="Arial" w:hAnsi="Arial" w:cs="Arial"/>
        </w:rPr>
      </w:pPr>
      <w:r>
        <w:rPr>
          <w:rFonts w:ascii="Arial" w:hAnsi="Arial" w:cs="Arial"/>
        </w:rPr>
        <w:t>Link zum Empfehlungsschreiben</w:t>
      </w:r>
      <w:r w:rsidR="00EA51DC">
        <w:rPr>
          <w:rFonts w:ascii="Arial" w:hAnsi="Arial" w:cs="Arial"/>
        </w:rPr>
        <w:t>:</w:t>
      </w:r>
      <w:r w:rsidR="0006765F">
        <w:rPr>
          <w:rFonts w:ascii="Arial" w:hAnsi="Arial" w:cs="Arial"/>
        </w:rPr>
        <w:t xml:space="preserve"> </w:t>
      </w:r>
    </w:p>
    <w:p w:rsidR="00C41E46" w:rsidRDefault="00E13A3A" w:rsidP="00E13A3A">
      <w:pPr>
        <w:rPr>
          <w:rFonts w:ascii="Arial" w:hAnsi="Arial" w:cs="Arial"/>
        </w:rPr>
      </w:pPr>
      <w:r w:rsidRPr="00186ECF">
        <w:rPr>
          <w:rFonts w:ascii="Arial" w:hAnsi="Arial" w:cs="Arial"/>
        </w:rPr>
        <w:t>Datei auswählen</w:t>
      </w:r>
      <w:r w:rsidR="00186ECF">
        <w:rPr>
          <w:rFonts w:ascii="Arial" w:hAnsi="Arial" w:cs="Arial"/>
        </w:rPr>
        <w:t>:</w:t>
      </w:r>
      <w:r w:rsidR="008D7CF6" w:rsidRPr="00186ECF">
        <w:rPr>
          <w:rFonts w:ascii="Arial" w:hAnsi="Arial" w:cs="Arial"/>
        </w:rPr>
        <w:t xml:space="preserve"> </w:t>
      </w:r>
      <w:r w:rsidRPr="00186ECF">
        <w:rPr>
          <w:rFonts w:ascii="Arial" w:hAnsi="Arial" w:cs="Arial"/>
        </w:rPr>
        <w:object w:dxaOrig="225" w:dyaOrig="225">
          <v:shape id="_x0000_i1141" type="#_x0000_t75" style="width:345pt;height:18pt" o:ole="">
            <v:imagedata r:id="rId43" o:title=""/>
          </v:shape>
          <w:control r:id="rId44" w:name="DefaultOcxName113" w:shapeid="_x0000_i1141"/>
        </w:object>
      </w:r>
    </w:p>
    <w:p w:rsidR="00C41E46" w:rsidRDefault="00C41E46" w:rsidP="00E13A3A">
      <w:pPr>
        <w:rPr>
          <w:rFonts w:ascii="Arial" w:hAnsi="Arial" w:cs="Arial"/>
        </w:rPr>
      </w:pPr>
    </w:p>
    <w:p w:rsidR="00B024DC" w:rsidRDefault="00B024DC" w:rsidP="00E13A3A">
      <w:pPr>
        <w:rPr>
          <w:rFonts w:ascii="Arial" w:hAnsi="Arial" w:cs="Arial"/>
        </w:rPr>
      </w:pPr>
    </w:p>
    <w:p w:rsidR="00B024DC" w:rsidRPr="00186ECF" w:rsidRDefault="00B024DC" w:rsidP="00E13A3A">
      <w:pPr>
        <w:rPr>
          <w:rFonts w:ascii="Arial" w:hAnsi="Arial" w:cs="Arial"/>
        </w:rPr>
      </w:pPr>
    </w:p>
    <w:p w:rsidR="00A21B3F" w:rsidRPr="00722C4C" w:rsidRDefault="00697A82" w:rsidP="00E13A3A">
      <w:pPr>
        <w:rPr>
          <w:rFonts w:ascii="Arial" w:hAnsi="Arial" w:cs="Arial"/>
          <w:b/>
        </w:rPr>
      </w:pPr>
      <w:r w:rsidRPr="00722C4C">
        <w:rPr>
          <w:rFonts w:ascii="Arial" w:hAnsi="Arial" w:cs="Arial"/>
          <w:b/>
        </w:rPr>
        <w:t>Ort</w:t>
      </w:r>
      <w:r w:rsidR="00186ECF" w:rsidRPr="00722C4C">
        <w:rPr>
          <w:rFonts w:ascii="Arial" w:hAnsi="Arial" w:cs="Arial"/>
          <w:b/>
        </w:rPr>
        <w:t xml:space="preserve">, </w:t>
      </w:r>
      <w:r w:rsidRPr="00722C4C">
        <w:rPr>
          <w:rFonts w:ascii="Arial" w:hAnsi="Arial" w:cs="Arial"/>
          <w:b/>
        </w:rPr>
        <w:t>Datum</w:t>
      </w:r>
      <w:r w:rsidR="00EA51DC" w:rsidRPr="00722C4C">
        <w:rPr>
          <w:rFonts w:ascii="Arial" w:hAnsi="Arial" w:cs="Arial"/>
          <w:b/>
        </w:rPr>
        <w:t>:</w:t>
      </w:r>
    </w:p>
    <w:p w:rsidR="00697A82" w:rsidRPr="00186ECF" w:rsidRDefault="00EA51DC" w:rsidP="00E13A3A">
      <w:pPr>
        <w:rPr>
          <w:rFonts w:ascii="Arial" w:hAnsi="Arial" w:cs="Arial"/>
        </w:rPr>
      </w:pPr>
      <w:r w:rsidRPr="00186ECF">
        <w:rPr>
          <w:rFonts w:ascii="Arial" w:hAnsi="Arial" w:cs="Arial"/>
        </w:rPr>
        <w:object w:dxaOrig="225" w:dyaOrig="225">
          <v:shape id="_x0000_i1144" type="#_x0000_t75" style="width:345pt;height:18pt" o:ole="">
            <v:imagedata r:id="rId43" o:title=""/>
          </v:shape>
          <w:control r:id="rId45" w:name="DefaultOcxName1131" w:shapeid="_x0000_i1144"/>
        </w:object>
      </w:r>
    </w:p>
    <w:p w:rsidR="00A21B3F" w:rsidRPr="00722C4C" w:rsidRDefault="00A21B3F" w:rsidP="002460FB">
      <w:pPr>
        <w:rPr>
          <w:rFonts w:ascii="Arial" w:hAnsi="Arial" w:cs="Arial"/>
          <w:b/>
        </w:rPr>
      </w:pPr>
      <w:r w:rsidRPr="00722C4C">
        <w:rPr>
          <w:rFonts w:ascii="Arial" w:hAnsi="Arial" w:cs="Arial"/>
          <w:b/>
        </w:rPr>
        <w:t>Unterschrift des Antragstellers</w:t>
      </w:r>
      <w:r w:rsidR="008177BC">
        <w:rPr>
          <w:rFonts w:ascii="Arial" w:hAnsi="Arial" w:cs="Arial"/>
          <w:b/>
        </w:rPr>
        <w:t>/der Antragstellerin</w:t>
      </w:r>
      <w:r w:rsidR="00EA51DC" w:rsidRPr="00722C4C">
        <w:rPr>
          <w:rFonts w:ascii="Arial" w:hAnsi="Arial" w:cs="Arial"/>
          <w:b/>
        </w:rPr>
        <w:t>:</w:t>
      </w:r>
    </w:p>
    <w:p w:rsidR="00471162" w:rsidRPr="00186ECF" w:rsidRDefault="00471162" w:rsidP="002460FB">
      <w:pPr>
        <w:rPr>
          <w:rFonts w:ascii="Arial" w:hAnsi="Arial" w:cs="Arial"/>
        </w:rPr>
      </w:pPr>
    </w:p>
    <w:p w:rsidR="00471162" w:rsidRPr="00186ECF" w:rsidRDefault="00471162" w:rsidP="002460F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</w:t>
      </w:r>
      <w:r w:rsidR="00722C4C">
        <w:rPr>
          <w:rFonts w:ascii="Arial" w:hAnsi="Arial" w:cs="Arial"/>
        </w:rPr>
        <w:t>------------------</w:t>
      </w:r>
    </w:p>
    <w:p w:rsidR="00471162" w:rsidRPr="00A602E8" w:rsidRDefault="00A602E8" w:rsidP="002460FB">
      <w:pPr>
        <w:rPr>
          <w:rFonts w:ascii="Arial" w:hAnsi="Arial" w:cs="Arial"/>
          <w:b/>
        </w:rPr>
      </w:pPr>
      <w:r w:rsidRPr="00A602E8">
        <w:rPr>
          <w:rFonts w:ascii="Arial" w:hAnsi="Arial" w:cs="Arial"/>
          <w:b/>
        </w:rPr>
        <w:t>4. Im Falle einer Bewilligung bitte ich um Überweisung auf folgende Bankverbindung</w:t>
      </w:r>
    </w:p>
    <w:p w:rsidR="00A602E8" w:rsidRDefault="00C41E46" w:rsidP="00B024DC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Kontoinhaber/in</w:t>
      </w:r>
      <w:r w:rsidR="00517864">
        <w:rPr>
          <w:rFonts w:ascii="Arial" w:hAnsi="Arial" w:cs="Arial"/>
        </w:rPr>
        <w:t>:</w:t>
      </w:r>
      <w:r w:rsidR="00B024DC">
        <w:rPr>
          <w:rFonts w:ascii="Arial" w:hAnsi="Arial" w:cs="Arial"/>
        </w:rPr>
        <w:tab/>
      </w:r>
      <w:r w:rsidR="005A261D">
        <w:rPr>
          <w:rFonts w:ascii="Arial" w:hAnsi="Arial" w:cs="Arial"/>
        </w:rPr>
        <w:object w:dxaOrig="225" w:dyaOrig="225">
          <v:shape id="_x0000_i1145" type="#_x0000_t75" style="width:362.4pt;height:18pt" o:ole="">
            <v:imagedata r:id="rId46" o:title=""/>
          </v:shape>
          <w:control r:id="rId47" w:name="TextBox3" w:shapeid="_x0000_i1145"/>
        </w:object>
      </w:r>
      <w:r>
        <w:rPr>
          <w:rFonts w:ascii="Arial" w:hAnsi="Arial" w:cs="Arial"/>
        </w:rPr>
        <w:br/>
        <w:t>Name der Bank:</w:t>
      </w:r>
      <w:r w:rsidR="00B024DC">
        <w:rPr>
          <w:rFonts w:ascii="Arial" w:hAnsi="Arial" w:cs="Arial"/>
        </w:rPr>
        <w:tab/>
      </w:r>
      <w:r w:rsidR="005A261D">
        <w:rPr>
          <w:rFonts w:ascii="Arial" w:hAnsi="Arial" w:cs="Arial"/>
        </w:rPr>
        <w:object w:dxaOrig="225" w:dyaOrig="225">
          <v:shape id="_x0000_i1147" type="#_x0000_t75" style="width:363pt;height:18pt" o:ole="">
            <v:imagedata r:id="rId48" o:title=""/>
          </v:shape>
          <w:control r:id="rId49" w:name="TextBox4" w:shapeid="_x0000_i1147"/>
        </w:object>
      </w:r>
      <w:r w:rsidR="00517864">
        <w:rPr>
          <w:rFonts w:ascii="Arial" w:hAnsi="Arial" w:cs="Arial"/>
        </w:rPr>
        <w:br/>
      </w:r>
      <w:r>
        <w:rPr>
          <w:rFonts w:ascii="Arial" w:hAnsi="Arial" w:cs="Arial"/>
        </w:rPr>
        <w:t>Bankort:</w:t>
      </w:r>
      <w:r w:rsidR="00B024DC">
        <w:rPr>
          <w:rFonts w:ascii="Arial" w:hAnsi="Arial" w:cs="Arial"/>
        </w:rPr>
        <w:tab/>
      </w:r>
      <w:r w:rsidR="005A261D">
        <w:rPr>
          <w:rFonts w:ascii="Arial" w:hAnsi="Arial" w:cs="Arial"/>
        </w:rPr>
        <w:object w:dxaOrig="225" w:dyaOrig="225">
          <v:shape id="_x0000_i1223" type="#_x0000_t75" style="width:363pt;height:18pt" o:ole="">
            <v:imagedata r:id="rId48" o:title=""/>
          </v:shape>
          <w:control r:id="rId50" w:name="TextBox5" w:shapeid="_x0000_i1223"/>
        </w:object>
      </w:r>
      <w:r>
        <w:rPr>
          <w:rFonts w:ascii="Arial" w:hAnsi="Arial" w:cs="Arial"/>
        </w:rPr>
        <w:br/>
        <w:t>IBAN</w:t>
      </w:r>
      <w:r w:rsidR="00A602E8">
        <w:rPr>
          <w:rFonts w:ascii="Arial" w:hAnsi="Arial" w:cs="Arial"/>
        </w:rPr>
        <w:t>: DE</w:t>
      </w:r>
      <w:r w:rsidR="00B024DC">
        <w:rPr>
          <w:rFonts w:ascii="Arial" w:hAnsi="Arial" w:cs="Arial"/>
        </w:rPr>
        <w:tab/>
      </w:r>
      <w:r w:rsidR="005A261D">
        <w:rPr>
          <w:rFonts w:ascii="Arial" w:hAnsi="Arial" w:cs="Arial"/>
        </w:rPr>
        <w:object w:dxaOrig="225" w:dyaOrig="225">
          <v:shape id="_x0000_i1151" type="#_x0000_t75" style="width:361.8pt;height:18pt" o:ole="">
            <v:imagedata r:id="rId51" o:title=""/>
          </v:shape>
          <w:control r:id="rId52" w:name="TextBox6" w:shapeid="_x0000_i1151"/>
        </w:object>
      </w:r>
      <w:r>
        <w:rPr>
          <w:rFonts w:ascii="Arial" w:hAnsi="Arial" w:cs="Arial"/>
        </w:rPr>
        <w:br/>
        <w:t>BIC</w:t>
      </w:r>
      <w:r w:rsidR="001A3A44">
        <w:rPr>
          <w:rFonts w:ascii="Arial" w:hAnsi="Arial" w:cs="Arial"/>
        </w:rPr>
        <w:t>:</w:t>
      </w:r>
      <w:r w:rsidR="00B024DC">
        <w:rPr>
          <w:rFonts w:ascii="Arial" w:hAnsi="Arial" w:cs="Arial"/>
        </w:rPr>
        <w:tab/>
      </w:r>
      <w:r w:rsidR="005A261D">
        <w:rPr>
          <w:rFonts w:ascii="Arial" w:hAnsi="Arial" w:cs="Arial"/>
        </w:rPr>
        <w:object w:dxaOrig="225" w:dyaOrig="225">
          <v:shape id="_x0000_i1153" type="#_x0000_t75" style="width:363pt;height:18pt" o:ole="">
            <v:imagedata r:id="rId48" o:title=""/>
          </v:shape>
          <w:control r:id="rId53" w:name="TextBox7" w:shapeid="_x0000_i1153"/>
        </w:object>
      </w:r>
    </w:p>
    <w:p w:rsidR="00A602E8" w:rsidRPr="00B024DC" w:rsidRDefault="00C41E46" w:rsidP="00B024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  <w:t>Unterschrift des Kontoinhabers/der Kontoinhaberin</w:t>
      </w:r>
      <w:r w:rsidR="001A3A44">
        <w:rPr>
          <w:rFonts w:ascii="Arial" w:hAnsi="Arial" w:cs="Arial"/>
        </w:rPr>
        <w:t xml:space="preserve">, </w:t>
      </w:r>
      <w:r w:rsidR="00C36864">
        <w:rPr>
          <w:rFonts w:ascii="Arial" w:hAnsi="Arial" w:cs="Arial"/>
        </w:rPr>
        <w:t xml:space="preserve">sofern nicht identisch mit dem </w:t>
      </w:r>
      <w:r w:rsidR="001A3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Antragsteller/d</w:t>
      </w:r>
      <w:r w:rsidR="00C36864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Antragstellerin</w:t>
      </w:r>
      <w:r w:rsidR="001A3A44">
        <w:rPr>
          <w:rFonts w:ascii="Arial" w:hAnsi="Arial" w:cs="Arial"/>
        </w:rPr>
        <w:t>:</w:t>
      </w:r>
      <w:r w:rsidR="00B024DC">
        <w:rPr>
          <w:rFonts w:ascii="Arial" w:hAnsi="Arial" w:cs="Arial"/>
        </w:rPr>
        <w:br/>
      </w:r>
    </w:p>
    <w:p w:rsidR="00A602E8" w:rsidRDefault="00A602E8" w:rsidP="002460F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</w:t>
      </w:r>
    </w:p>
    <w:p w:rsidR="00471162" w:rsidRPr="00471162" w:rsidRDefault="001A3A44" w:rsidP="00246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35CF7">
        <w:rPr>
          <w:rFonts w:ascii="Arial" w:hAnsi="Arial" w:cs="Arial"/>
          <w:b/>
        </w:rPr>
        <w:t xml:space="preserve">. </w:t>
      </w:r>
      <w:r w:rsidR="00471162" w:rsidRPr="00471162">
        <w:rPr>
          <w:rFonts w:ascii="Arial" w:hAnsi="Arial" w:cs="Arial"/>
          <w:b/>
        </w:rPr>
        <w:t>Antrag absenden:</w:t>
      </w:r>
    </w:p>
    <w:p w:rsidR="00574ED8" w:rsidRDefault="00A21B3F" w:rsidP="002460FB">
      <w:pPr>
        <w:rPr>
          <w:rFonts w:ascii="Arial" w:hAnsi="Arial" w:cs="Arial"/>
        </w:rPr>
      </w:pPr>
      <w:r w:rsidRPr="00186ECF">
        <w:rPr>
          <w:rFonts w:ascii="Arial" w:hAnsi="Arial" w:cs="Arial"/>
        </w:rPr>
        <w:t xml:space="preserve">Senden Sie den Antrag </w:t>
      </w:r>
      <w:r w:rsidR="00574ED8">
        <w:rPr>
          <w:rFonts w:ascii="Arial" w:hAnsi="Arial" w:cs="Arial"/>
        </w:rPr>
        <w:t xml:space="preserve">per </w:t>
      </w:r>
      <w:hyperlink r:id="rId54" w:history="1">
        <w:r w:rsidR="00574ED8" w:rsidRPr="00D86CD0">
          <w:rPr>
            <w:rStyle w:val="Hyperlink"/>
            <w:rFonts w:ascii="Arial" w:hAnsi="Arial" w:cs="Arial"/>
            <w:color w:val="2E74B5" w:themeColor="accent1" w:themeShade="BF"/>
          </w:rPr>
          <w:t>E-M</w:t>
        </w:r>
        <w:r w:rsidR="00574ED8" w:rsidRPr="00D86CD0">
          <w:rPr>
            <w:rStyle w:val="Hyperlink"/>
            <w:rFonts w:ascii="Arial" w:hAnsi="Arial" w:cs="Arial"/>
            <w:color w:val="2E74B5" w:themeColor="accent1" w:themeShade="BF"/>
          </w:rPr>
          <w:t>a</w:t>
        </w:r>
        <w:r w:rsidR="00574ED8" w:rsidRPr="00D86CD0">
          <w:rPr>
            <w:rStyle w:val="Hyperlink"/>
            <w:rFonts w:ascii="Arial" w:hAnsi="Arial" w:cs="Arial"/>
            <w:color w:val="2E74B5" w:themeColor="accent1" w:themeShade="BF"/>
          </w:rPr>
          <w:t>i</w:t>
        </w:r>
        <w:r w:rsidR="00574ED8" w:rsidRPr="00D86CD0">
          <w:rPr>
            <w:rStyle w:val="Hyperlink"/>
            <w:rFonts w:ascii="Arial" w:hAnsi="Arial" w:cs="Arial"/>
            <w:color w:val="2E74B5" w:themeColor="accent1" w:themeShade="BF"/>
          </w:rPr>
          <w:t>l</w:t>
        </w:r>
      </w:hyperlink>
      <w:r w:rsidR="00574ED8">
        <w:rPr>
          <w:rFonts w:ascii="Arial" w:hAnsi="Arial" w:cs="Arial"/>
        </w:rPr>
        <w:t xml:space="preserve"> </w:t>
      </w:r>
      <w:r w:rsidRPr="00186ECF">
        <w:rPr>
          <w:rFonts w:ascii="Arial" w:hAnsi="Arial" w:cs="Arial"/>
        </w:rPr>
        <w:t>an</w:t>
      </w:r>
      <w:r w:rsidR="00574ED8">
        <w:rPr>
          <w:rFonts w:ascii="Arial" w:hAnsi="Arial" w:cs="Arial"/>
        </w:rPr>
        <w:t xml:space="preserve"> die Gesellschaft Deuts</w:t>
      </w:r>
      <w:r w:rsidR="00471162">
        <w:rPr>
          <w:rFonts w:ascii="Arial" w:hAnsi="Arial" w:cs="Arial"/>
        </w:rPr>
        <w:t>c</w:t>
      </w:r>
      <w:r w:rsidR="00574ED8">
        <w:rPr>
          <w:rFonts w:ascii="Arial" w:hAnsi="Arial" w:cs="Arial"/>
        </w:rPr>
        <w:t>her Chemiker (GDCh)</w:t>
      </w:r>
      <w:r w:rsidR="00BD40F8">
        <w:rPr>
          <w:rFonts w:ascii="Arial" w:hAnsi="Arial" w:cs="Arial"/>
        </w:rPr>
        <w:t>.</w:t>
      </w:r>
    </w:p>
    <w:p w:rsidR="00471162" w:rsidRDefault="00471162" w:rsidP="002460FB">
      <w:pPr>
        <w:rPr>
          <w:rFonts w:ascii="Arial" w:hAnsi="Arial" w:cs="Arial"/>
        </w:rPr>
      </w:pPr>
    </w:p>
    <w:p w:rsidR="00595D2D" w:rsidRPr="00186ECF" w:rsidRDefault="00574ED8" w:rsidP="00697A82">
      <w:pPr>
        <w:rPr>
          <w:rFonts w:ascii="Arial" w:eastAsia="Times New Roman" w:hAnsi="Arial" w:cs="Arial"/>
          <w:bCs/>
          <w:lang w:eastAsia="de-DE"/>
        </w:rPr>
      </w:pPr>
      <w:r w:rsidRPr="00574ED8">
        <w:rPr>
          <w:rFonts w:ascii="Arial" w:hAnsi="Arial" w:cs="Arial"/>
          <w:b/>
        </w:rPr>
        <w:t>Hinweise zum Datenschutz:</w:t>
      </w:r>
      <w:r w:rsidR="00D7387D">
        <w:rPr>
          <w:rFonts w:ascii="Arial" w:hAnsi="Arial" w:cs="Arial"/>
          <w:b/>
        </w:rPr>
        <w:t xml:space="preserve"> </w:t>
      </w:r>
      <w:r w:rsidR="00D7387D">
        <w:rPr>
          <w:rFonts w:ascii="Arial" w:hAnsi="Arial" w:cs="Arial"/>
          <w:b/>
        </w:rPr>
        <w:br/>
      </w:r>
      <w:r w:rsidR="00D7387D">
        <w:rPr>
          <w:rFonts w:ascii="Arial" w:hAnsi="Arial" w:cs="Arial"/>
        </w:rPr>
        <w:t>Unser</w:t>
      </w:r>
      <w:r w:rsidR="00015D42">
        <w:rPr>
          <w:rFonts w:ascii="Arial" w:hAnsi="Arial" w:cs="Arial"/>
        </w:rPr>
        <w:t xml:space="preserve"> </w:t>
      </w:r>
      <w:hyperlink r:id="rId55" w:history="1">
        <w:r w:rsidR="00015D42" w:rsidRPr="00574ED8">
          <w:rPr>
            <w:rStyle w:val="Hyperlink"/>
            <w:rFonts w:ascii="Arial" w:hAnsi="Arial" w:cs="Arial"/>
          </w:rPr>
          <w:t>Merkblatt</w:t>
        </w:r>
      </w:hyperlink>
      <w:r w:rsidR="00015D42">
        <w:rPr>
          <w:rFonts w:ascii="Arial" w:hAnsi="Arial" w:cs="Arial"/>
        </w:rPr>
        <w:t xml:space="preserve"> informiert Sie </w:t>
      </w:r>
      <w:r w:rsidR="00EA51DC">
        <w:rPr>
          <w:rFonts w:ascii="Arial" w:hAnsi="Arial" w:cs="Arial"/>
        </w:rPr>
        <w:t>über unsere Richtlinien für Ihren Datenschutz</w:t>
      </w:r>
      <w:r>
        <w:rPr>
          <w:rFonts w:ascii="Arial" w:hAnsi="Arial" w:cs="Arial"/>
        </w:rPr>
        <w:t>.</w:t>
      </w:r>
    </w:p>
    <w:sectPr w:rsidR="00595D2D" w:rsidRPr="00186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605"/>
    <w:multiLevelType w:val="multilevel"/>
    <w:tmpl w:val="234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088"/>
    <w:multiLevelType w:val="multilevel"/>
    <w:tmpl w:val="DC8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61BE9"/>
    <w:multiLevelType w:val="multilevel"/>
    <w:tmpl w:val="EB84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E63"/>
    <w:multiLevelType w:val="hybridMultilevel"/>
    <w:tmpl w:val="A9E06B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3D87"/>
    <w:multiLevelType w:val="multilevel"/>
    <w:tmpl w:val="552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355F4"/>
    <w:multiLevelType w:val="multilevel"/>
    <w:tmpl w:val="874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sche">
    <w15:presenceInfo w15:providerId="None" w15:userId="resc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E"/>
    <w:rsid w:val="0000409F"/>
    <w:rsid w:val="00015D42"/>
    <w:rsid w:val="00064A8A"/>
    <w:rsid w:val="0006765F"/>
    <w:rsid w:val="00080821"/>
    <w:rsid w:val="000E0A09"/>
    <w:rsid w:val="000E24F6"/>
    <w:rsid w:val="00100201"/>
    <w:rsid w:val="00101338"/>
    <w:rsid w:val="00120896"/>
    <w:rsid w:val="00122889"/>
    <w:rsid w:val="00127DBF"/>
    <w:rsid w:val="00130686"/>
    <w:rsid w:val="00165AE9"/>
    <w:rsid w:val="00171162"/>
    <w:rsid w:val="00175736"/>
    <w:rsid w:val="00177843"/>
    <w:rsid w:val="00186ECF"/>
    <w:rsid w:val="001A3A44"/>
    <w:rsid w:val="001E2879"/>
    <w:rsid w:val="002144EF"/>
    <w:rsid w:val="002314DE"/>
    <w:rsid w:val="00233834"/>
    <w:rsid w:val="00235216"/>
    <w:rsid w:val="00237F58"/>
    <w:rsid w:val="002460FB"/>
    <w:rsid w:val="002F14A2"/>
    <w:rsid w:val="0034154E"/>
    <w:rsid w:val="00355025"/>
    <w:rsid w:val="00391DF8"/>
    <w:rsid w:val="0039699E"/>
    <w:rsid w:val="003C51D5"/>
    <w:rsid w:val="003E189B"/>
    <w:rsid w:val="003E4351"/>
    <w:rsid w:val="004134C1"/>
    <w:rsid w:val="00416C4C"/>
    <w:rsid w:val="00423BB8"/>
    <w:rsid w:val="00430B4E"/>
    <w:rsid w:val="004509E7"/>
    <w:rsid w:val="00454F72"/>
    <w:rsid w:val="0046094D"/>
    <w:rsid w:val="00464AA8"/>
    <w:rsid w:val="0046559E"/>
    <w:rsid w:val="00471162"/>
    <w:rsid w:val="004B79A2"/>
    <w:rsid w:val="004C6C7C"/>
    <w:rsid w:val="00513822"/>
    <w:rsid w:val="00517864"/>
    <w:rsid w:val="00531533"/>
    <w:rsid w:val="00534D78"/>
    <w:rsid w:val="00574ED8"/>
    <w:rsid w:val="00593908"/>
    <w:rsid w:val="00595D2D"/>
    <w:rsid w:val="00597045"/>
    <w:rsid w:val="005A261D"/>
    <w:rsid w:val="005A7311"/>
    <w:rsid w:val="005B51A2"/>
    <w:rsid w:val="005E6F20"/>
    <w:rsid w:val="00626E13"/>
    <w:rsid w:val="00697A82"/>
    <w:rsid w:val="006D5A8C"/>
    <w:rsid w:val="00721145"/>
    <w:rsid w:val="00722C4C"/>
    <w:rsid w:val="007F7E74"/>
    <w:rsid w:val="008177BC"/>
    <w:rsid w:val="00822019"/>
    <w:rsid w:val="0083489B"/>
    <w:rsid w:val="00847A19"/>
    <w:rsid w:val="00883E8C"/>
    <w:rsid w:val="00897CAE"/>
    <w:rsid w:val="008B5E93"/>
    <w:rsid w:val="008D286E"/>
    <w:rsid w:val="008D7CF6"/>
    <w:rsid w:val="00925F80"/>
    <w:rsid w:val="009409F8"/>
    <w:rsid w:val="00984963"/>
    <w:rsid w:val="00A21B3F"/>
    <w:rsid w:val="00A31A9E"/>
    <w:rsid w:val="00A35CF7"/>
    <w:rsid w:val="00A52303"/>
    <w:rsid w:val="00A54503"/>
    <w:rsid w:val="00A5563E"/>
    <w:rsid w:val="00A602E8"/>
    <w:rsid w:val="00A64AB3"/>
    <w:rsid w:val="00AA65F1"/>
    <w:rsid w:val="00AB0241"/>
    <w:rsid w:val="00AF2C40"/>
    <w:rsid w:val="00AF6A52"/>
    <w:rsid w:val="00B024DC"/>
    <w:rsid w:val="00B62124"/>
    <w:rsid w:val="00B77320"/>
    <w:rsid w:val="00BD40F8"/>
    <w:rsid w:val="00C00DE7"/>
    <w:rsid w:val="00C10123"/>
    <w:rsid w:val="00C338CD"/>
    <w:rsid w:val="00C33CB1"/>
    <w:rsid w:val="00C36864"/>
    <w:rsid w:val="00C41BED"/>
    <w:rsid w:val="00C41E46"/>
    <w:rsid w:val="00D425EF"/>
    <w:rsid w:val="00D7387D"/>
    <w:rsid w:val="00D86CD0"/>
    <w:rsid w:val="00D942FA"/>
    <w:rsid w:val="00DC3783"/>
    <w:rsid w:val="00DE7179"/>
    <w:rsid w:val="00DF6636"/>
    <w:rsid w:val="00E13A3A"/>
    <w:rsid w:val="00E14A5C"/>
    <w:rsid w:val="00E53121"/>
    <w:rsid w:val="00E54751"/>
    <w:rsid w:val="00E9705D"/>
    <w:rsid w:val="00EA51DC"/>
    <w:rsid w:val="00ED1A7B"/>
    <w:rsid w:val="00ED1F0F"/>
    <w:rsid w:val="00EF719C"/>
    <w:rsid w:val="00F03B5B"/>
    <w:rsid w:val="00F07E32"/>
    <w:rsid w:val="00F208DC"/>
    <w:rsid w:val="00F91648"/>
    <w:rsid w:val="00FA6F80"/>
    <w:rsid w:val="00FC154C"/>
    <w:rsid w:val="00FD1634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C10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C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10123"/>
    <w:rPr>
      <w:color w:val="0000FF"/>
      <w:u w:val="single"/>
    </w:rPr>
  </w:style>
  <w:style w:type="paragraph" w:customStyle="1" w:styleId="indent">
    <w:name w:val="indent"/>
    <w:basedOn w:val="Standard"/>
    <w:rsid w:val="00C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012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4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A6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4AB3"/>
    <w:rPr>
      <w:b/>
      <w:bCs/>
    </w:rPr>
  </w:style>
  <w:style w:type="paragraph" w:customStyle="1" w:styleId="Default">
    <w:name w:val="Default"/>
    <w:rsid w:val="00A64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D942FA"/>
    <w:pPr>
      <w:widowControl w:val="0"/>
      <w:spacing w:after="0" w:line="240" w:lineRule="auto"/>
      <w:ind w:left="152"/>
    </w:pPr>
    <w:rPr>
      <w:rFonts w:ascii="Arial" w:eastAsia="Arial" w:hAnsi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D942FA"/>
    <w:rPr>
      <w:rFonts w:ascii="Arial" w:eastAsia="Arial" w:hAnsi="Arial"/>
      <w:sz w:val="18"/>
      <w:szCs w:val="18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33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33CB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46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460F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label">
    <w:name w:val="label"/>
    <w:basedOn w:val="Absatz-Standardschriftart"/>
    <w:rsid w:val="002460FB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46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460F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rtikelunterueberschriftlevel2">
    <w:name w:val="artikelunterueberschrift_level2"/>
    <w:basedOn w:val="Absatz-Standardschriftart"/>
    <w:rsid w:val="0008082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38C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7CAE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27DBF"/>
    <w:rPr>
      <w:color w:val="808080"/>
    </w:rPr>
  </w:style>
  <w:style w:type="paragraph" w:styleId="berarbeitung">
    <w:name w:val="Revision"/>
    <w:hidden/>
    <w:uiPriority w:val="99"/>
    <w:semiHidden/>
    <w:rsid w:val="00015D42"/>
    <w:pPr>
      <w:spacing w:after="0" w:line="240" w:lineRule="auto"/>
    </w:pPr>
  </w:style>
  <w:style w:type="table" w:styleId="Tabellenraster">
    <w:name w:val="Table Grid"/>
    <w:basedOn w:val="NormaleTabelle"/>
    <w:uiPriority w:val="39"/>
    <w:unhideWhenUsed/>
    <w:rsid w:val="0083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C10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C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10123"/>
    <w:rPr>
      <w:color w:val="0000FF"/>
      <w:u w:val="single"/>
    </w:rPr>
  </w:style>
  <w:style w:type="paragraph" w:customStyle="1" w:styleId="indent">
    <w:name w:val="indent"/>
    <w:basedOn w:val="Standard"/>
    <w:rsid w:val="00C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012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4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A6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4AB3"/>
    <w:rPr>
      <w:b/>
      <w:bCs/>
    </w:rPr>
  </w:style>
  <w:style w:type="paragraph" w:customStyle="1" w:styleId="Default">
    <w:name w:val="Default"/>
    <w:rsid w:val="00A64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D942FA"/>
    <w:pPr>
      <w:widowControl w:val="0"/>
      <w:spacing w:after="0" w:line="240" w:lineRule="auto"/>
      <w:ind w:left="152"/>
    </w:pPr>
    <w:rPr>
      <w:rFonts w:ascii="Arial" w:eastAsia="Arial" w:hAnsi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D942FA"/>
    <w:rPr>
      <w:rFonts w:ascii="Arial" w:eastAsia="Arial" w:hAnsi="Arial"/>
      <w:sz w:val="18"/>
      <w:szCs w:val="18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33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33CB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46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460F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label">
    <w:name w:val="label"/>
    <w:basedOn w:val="Absatz-Standardschriftart"/>
    <w:rsid w:val="002460FB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46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460FB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rtikelunterueberschriftlevel2">
    <w:name w:val="artikelunterueberschrift_level2"/>
    <w:basedOn w:val="Absatz-Standardschriftart"/>
    <w:rsid w:val="0008082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38C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7CAE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27DBF"/>
    <w:rPr>
      <w:color w:val="808080"/>
    </w:rPr>
  </w:style>
  <w:style w:type="paragraph" w:styleId="berarbeitung">
    <w:name w:val="Revision"/>
    <w:hidden/>
    <w:uiPriority w:val="99"/>
    <w:semiHidden/>
    <w:rsid w:val="00015D42"/>
    <w:pPr>
      <w:spacing w:after="0" w:line="240" w:lineRule="auto"/>
    </w:pPr>
  </w:style>
  <w:style w:type="table" w:styleId="Tabellenraster">
    <w:name w:val="Table Grid"/>
    <w:basedOn w:val="NormaleTabelle"/>
    <w:uiPriority w:val="39"/>
    <w:unhideWhenUsed/>
    <w:rsid w:val="0083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8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0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hyperlink" Target="https://www.gdch.de/fileadmin/downloads/GDCh/Preise_und_Auszeichnungen/PDF/hlstmerk.pdf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image" Target="media/image16.wmf"/><Relationship Id="rId54" Type="http://schemas.openxmlformats.org/officeDocument/2006/relationships/hyperlink" Target="mailto:b.koehler@gdch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450D-D03D-4C52-886B-9FA59801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AA39F3C6.dotm</Template>
  <TotalTime>0</TotalTime>
  <Pages>2</Pages>
  <Words>380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</dc:creator>
  <cp:lastModifiedBy>Köhler, Barbara (GDCh)</cp:lastModifiedBy>
  <cp:revision>2</cp:revision>
  <cp:lastPrinted>2019-08-02T12:22:00Z</cp:lastPrinted>
  <dcterms:created xsi:type="dcterms:W3CDTF">2019-08-05T07:54:00Z</dcterms:created>
  <dcterms:modified xsi:type="dcterms:W3CDTF">2019-08-05T07:54:00Z</dcterms:modified>
</cp:coreProperties>
</file>